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6DEE9" w14:textId="77777777" w:rsidR="0023475C" w:rsidRDefault="007E3CBA" w:rsidP="006246D5">
      <w:pPr>
        <w:pStyle w:val="Titre"/>
        <w:tabs>
          <w:tab w:val="left" w:pos="2552"/>
        </w:tabs>
        <w:ind w:left="2835" w:firstLine="2"/>
        <w:rPr>
          <w:rFonts w:ascii="Calibri" w:hAnsi="Calibri" w:cs="Calibri"/>
          <w:b/>
        </w:rPr>
      </w:pPr>
      <w:r>
        <w:rPr>
          <w:rFonts w:ascii="Calibri" w:hAnsi="Calibri" w:cs="Calibri"/>
          <w:noProof/>
          <w:sz w:val="16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53A96D1" wp14:editId="63B8B7D9">
                <wp:simplePos x="0" y="0"/>
                <wp:positionH relativeFrom="column">
                  <wp:posOffset>5342255</wp:posOffset>
                </wp:positionH>
                <wp:positionV relativeFrom="paragraph">
                  <wp:posOffset>-225425</wp:posOffset>
                </wp:positionV>
                <wp:extent cx="1532255" cy="754380"/>
                <wp:effectExtent l="0" t="0" r="0" b="0"/>
                <wp:wrapTight wrapText="bothSides">
                  <wp:wrapPolygon edited="0">
                    <wp:start x="-134" y="0"/>
                    <wp:lineTo x="-134" y="21327"/>
                    <wp:lineTo x="21734" y="21327"/>
                    <wp:lineTo x="21734" y="0"/>
                    <wp:lineTo x="-134" y="0"/>
                  </wp:wrapPolygon>
                </wp:wrapTight>
                <wp:docPr id="2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754380"/>
                          <a:chOff x="9207" y="488"/>
                          <a:chExt cx="2413" cy="1188"/>
                        </a:xfrm>
                      </wpg:grpSpPr>
                      <wps:wsp>
                        <wps:cNvPr id="2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07" y="488"/>
                            <a:ext cx="2413" cy="1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CA1181" w14:textId="77777777" w:rsidR="009E1B45" w:rsidRDefault="009E1B45" w:rsidP="00783041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B28C6">
                                <w:rPr>
                                  <w:b/>
                                  <w:bCs/>
                                </w:rPr>
                                <w:t>Réservé CKTSQY</w:t>
                              </w:r>
                            </w:p>
                            <w:p w14:paraId="430E5A0E" w14:textId="2F247ECE" w:rsidR="009E1B45" w:rsidRPr="00784BA4" w:rsidRDefault="009E1B45" w:rsidP="00783041">
                              <w:pPr>
                                <w:tabs>
                                  <w:tab w:val="left" w:leader="dot" w:pos="1134"/>
                                  <w:tab w:val="left" w:leader="dot" w:pos="1701"/>
                                  <w:tab w:val="left" w:leader="dot" w:pos="2155"/>
                                </w:tabs>
                                <w:spacing w:line="360" w:lineRule="auto"/>
                                <w:rPr>
                                  <w:bCs/>
                                </w:rPr>
                              </w:pPr>
                              <w:r w:rsidRPr="00784BA4">
                                <w:rPr>
                                  <w:bCs/>
                                </w:rPr>
                                <w:t xml:space="preserve">Payé le : </w:t>
                              </w:r>
                              <w:r>
                                <w:rPr>
                                  <w:bCs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Cs/>
                                </w:rPr>
                                <w:tab/>
                                <w:t>/ 20</w:t>
                              </w:r>
                              <w:r w:rsidR="00F00080">
                                <w:rPr>
                                  <w:bCs/>
                                </w:rPr>
                                <w:t>19</w:t>
                              </w:r>
                            </w:p>
                            <w:p w14:paraId="18A19CE9" w14:textId="77777777" w:rsidR="009E1B45" w:rsidRPr="00784BA4" w:rsidRDefault="009E1B45" w:rsidP="00783041">
                              <w:pPr>
                                <w:ind w:firstLine="426"/>
                              </w:pPr>
                              <w:r>
                                <w:t>Chèque </w:t>
                              </w:r>
                              <w:r>
                                <w:tab/>
                              </w:r>
                              <w:r w:rsidRPr="00784BA4">
                                <w:t xml:space="preserve"> Virement</w:t>
                              </w:r>
                            </w:p>
                            <w:p w14:paraId="0B0D579C" w14:textId="77777777" w:rsidR="009E1B45" w:rsidRPr="00784BA4" w:rsidRDefault="009E1B45" w:rsidP="00783041">
                              <w:pPr>
                                <w:ind w:firstLine="426"/>
                              </w:pPr>
                              <w:r w:rsidRPr="00784BA4">
                                <w:t>ANCV</w:t>
                              </w:r>
                              <w:r w:rsidRPr="00784BA4">
                                <w:tab/>
                              </w:r>
                              <w:r>
                                <w:t xml:space="preserve"> </w:t>
                              </w:r>
                              <w:r w:rsidRPr="00784BA4">
                                <w:t>Autre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423" y="115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423" y="139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55" y="139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455" y="112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41" o:spid="_x0000_s1026" style="position:absolute;left:0;text-align:left;margin-left:420.65pt;margin-top:-17.75pt;width:120.65pt;height:59.4pt;z-index:251657216" coordorigin="9207,488" coordsize="2413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">
                <v:rect id="Rectangle 36" o:spid="_x0000_s1027" style="position:absolute;left:9207;top:488;width:2413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DV8UA&#10;AADbAAAADwAAAGRycy9kb3ducmV2LnhtbESPQWvCQBSE7wX/w/KE3uomHkqJrlICopb0UJX0+sg+&#10;s8Hs2yS71bS/vlsoeBxm5htmuR5tK640+MaxgnSWgCCunG64VnA6bp5eQPiArLF1TAq+ycN6NXlY&#10;YqbdjT/oegi1iBD2GSowIXSZlL4yZNHPXEccvbMbLIYoh1rqAW8Rbls5T5JnabHhuGCwo9xQdTl8&#10;WQWhT7efxfu+aPpjkfvLT/l2NqVSj9PxdQEi0Bju4f/2TiuYp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0NXxQAAANsAAAAPAAAAAAAAAAAAAAAAAJgCAABkcnMv&#10;ZG93bnJldi54bWxQSwUGAAAAAAQABAD1AAAAigMAAAAA&#10;" filled="f" strokeweight="1pt">
                  <v:shadow color="black" opacity="49150f" offset=".74833mm,.74833mm"/>
                  <v:textbox inset="1pt,1pt,1pt,1pt">
                    <w:txbxContent>
                      <w:p w14:paraId="60CA1181" w14:textId="77777777" w:rsidR="009E1B45" w:rsidRDefault="009E1B45" w:rsidP="00783041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6B28C6">
                          <w:rPr>
                            <w:b/>
                            <w:bCs/>
                          </w:rPr>
                          <w:t>Réservé CKTSQY</w:t>
                        </w:r>
                      </w:p>
                      <w:p w14:paraId="430E5A0E" w14:textId="2F247ECE" w:rsidR="009E1B45" w:rsidRPr="00784BA4" w:rsidRDefault="009E1B45" w:rsidP="00783041">
                        <w:pPr>
                          <w:tabs>
                            <w:tab w:val="left" w:leader="dot" w:pos="1134"/>
                            <w:tab w:val="left" w:leader="dot" w:pos="1701"/>
                            <w:tab w:val="left" w:leader="dot" w:pos="2155"/>
                          </w:tabs>
                          <w:spacing w:line="360" w:lineRule="auto"/>
                          <w:rPr>
                            <w:bCs/>
                          </w:rPr>
                        </w:pPr>
                        <w:r w:rsidRPr="00784BA4">
                          <w:rPr>
                            <w:bCs/>
                          </w:rPr>
                          <w:t xml:space="preserve">Payé le : </w:t>
                        </w:r>
                        <w:r>
                          <w:rPr>
                            <w:bCs/>
                          </w:rPr>
                          <w:tab/>
                          <w:t>/</w:t>
                        </w:r>
                        <w:r>
                          <w:rPr>
                            <w:bCs/>
                          </w:rPr>
                          <w:tab/>
                          <w:t>/ 20</w:t>
                        </w:r>
                        <w:r w:rsidR="00F00080">
                          <w:rPr>
                            <w:bCs/>
                          </w:rPr>
                          <w:t>19</w:t>
                        </w:r>
                      </w:p>
                      <w:p w14:paraId="18A19CE9" w14:textId="77777777" w:rsidR="009E1B45" w:rsidRPr="00784BA4" w:rsidRDefault="009E1B45" w:rsidP="00783041">
                        <w:pPr>
                          <w:ind w:firstLine="426"/>
                        </w:pPr>
                        <w:r>
                          <w:t>Chèque </w:t>
                        </w:r>
                        <w:r>
                          <w:tab/>
                        </w:r>
                        <w:r w:rsidRPr="00784BA4">
                          <w:t xml:space="preserve"> Virement</w:t>
                        </w:r>
                      </w:p>
                      <w:p w14:paraId="0B0D579C" w14:textId="77777777" w:rsidR="009E1B45" w:rsidRPr="00784BA4" w:rsidRDefault="009E1B45" w:rsidP="00783041">
                        <w:pPr>
                          <w:ind w:firstLine="426"/>
                        </w:pPr>
                        <w:r w:rsidRPr="00784BA4">
                          <w:t>ANCV</w:t>
                        </w:r>
                        <w:r w:rsidRPr="00784BA4">
                          <w:tab/>
                        </w:r>
                        <w:r>
                          <w:t xml:space="preserve"> </w:t>
                        </w:r>
                        <w:r w:rsidRPr="00784BA4">
                          <w:t>Autre</w:t>
                        </w:r>
                      </w:p>
                    </w:txbxContent>
                  </v:textbox>
                </v:rect>
                <v:rect id="Rectangle 37" o:spid="_x0000_s1028" style="position:absolute;left:9423;top:115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38" o:spid="_x0000_s1029" style="position:absolute;left:9423;top:139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39" o:spid="_x0000_s1030" style="position:absolute;left:10455;top:139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40" o:spid="_x0000_s1031" style="position:absolute;left:10455;top:11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w10:wrap type="tight"/>
              </v:group>
            </w:pict>
          </mc:Fallback>
        </mc:AlternateContent>
      </w:r>
      <w:r w:rsidR="0023475C">
        <w:rPr>
          <w:rFonts w:ascii="Calibri" w:hAnsi="Calibri" w:cs="Calibri"/>
          <w:b/>
        </w:rPr>
        <w:t xml:space="preserve">NOUVELLE </w:t>
      </w:r>
      <w:r w:rsidR="00E424F1" w:rsidRPr="000B5875">
        <w:rPr>
          <w:rFonts w:ascii="Calibri" w:hAnsi="Calibri" w:cs="Calibri"/>
          <w:b/>
        </w:rPr>
        <w:t>ADHESION</w:t>
      </w:r>
    </w:p>
    <w:p w14:paraId="1572957F" w14:textId="262166B3" w:rsidR="00E424F1" w:rsidRDefault="00E424F1" w:rsidP="006246D5">
      <w:pPr>
        <w:pStyle w:val="Sous-titre"/>
        <w:ind w:left="2835" w:firstLine="2"/>
        <w:rPr>
          <w:rFonts w:ascii="Calibri" w:hAnsi="Calibri" w:cs="Calibri"/>
          <w:vertAlign w:val="superscript"/>
        </w:rPr>
      </w:pPr>
      <w:r w:rsidRPr="000B5875">
        <w:rPr>
          <w:rFonts w:ascii="Calibri" w:hAnsi="Calibri" w:cs="Calibri"/>
        </w:rPr>
        <w:t>Saison 20</w:t>
      </w:r>
      <w:r w:rsidR="00F00080">
        <w:rPr>
          <w:rFonts w:ascii="Calibri" w:hAnsi="Calibri" w:cs="Calibri"/>
        </w:rPr>
        <w:t>19-20</w:t>
      </w:r>
      <w:r w:rsidR="00A942E7">
        <w:rPr>
          <w:rFonts w:ascii="Calibri" w:hAnsi="Calibri" w:cs="Calibri"/>
        </w:rPr>
        <w:t>20</w:t>
      </w:r>
      <w:r w:rsidR="003B20FE" w:rsidRPr="003B20FE">
        <w:rPr>
          <w:rFonts w:ascii="Calibri" w:hAnsi="Calibri" w:cs="Calibri"/>
          <w:vertAlign w:val="superscript"/>
        </w:rPr>
        <w:t>1</w:t>
      </w:r>
    </w:p>
    <w:p w14:paraId="4A27A51A" w14:textId="08AECD35" w:rsidR="00F00080" w:rsidRPr="00F7716F" w:rsidRDefault="00F00080" w:rsidP="00F00080">
      <w:pPr>
        <w:pStyle w:val="Sous-titre"/>
        <w:ind w:left="709" w:firstLine="2"/>
        <w:rPr>
          <w:rFonts w:ascii="Calibri" w:hAnsi="Calibri" w:cs="Calibri"/>
          <w:sz w:val="28"/>
        </w:rPr>
      </w:pPr>
      <w:r w:rsidRPr="00FF30CA">
        <w:rPr>
          <w:rFonts w:ascii="Calibri" w:hAnsi="Calibri" w:cs="Calibri"/>
          <w:sz w:val="20"/>
        </w:rPr>
        <w:t xml:space="preserve">(Bulletin valable uniquement pour les non </w:t>
      </w:r>
      <w:proofErr w:type="spellStart"/>
      <w:r w:rsidRPr="00FF30CA">
        <w:rPr>
          <w:rFonts w:ascii="Calibri" w:hAnsi="Calibri" w:cs="Calibri"/>
          <w:sz w:val="20"/>
        </w:rPr>
        <w:t>licencié</w:t>
      </w:r>
      <w:r>
        <w:rPr>
          <w:rFonts w:ascii="Calibri" w:hAnsi="Calibri" w:cs="Calibri"/>
          <w:sz w:val="20"/>
        </w:rPr>
        <w:t>.e.s</w:t>
      </w:r>
      <w:proofErr w:type="spellEnd"/>
      <w:r w:rsidRPr="00FF30CA">
        <w:rPr>
          <w:rFonts w:ascii="Calibri" w:hAnsi="Calibri" w:cs="Calibri"/>
          <w:sz w:val="20"/>
        </w:rPr>
        <w:t xml:space="preserve"> 201</w:t>
      </w:r>
      <w:r>
        <w:rPr>
          <w:rFonts w:ascii="Calibri" w:hAnsi="Calibri" w:cs="Calibri"/>
          <w:sz w:val="20"/>
        </w:rPr>
        <w:t>9</w:t>
      </w:r>
      <w:r w:rsidRPr="00FF30CA">
        <w:rPr>
          <w:rFonts w:ascii="Calibri" w:hAnsi="Calibri" w:cs="Calibri"/>
          <w:sz w:val="20"/>
        </w:rPr>
        <w:t>)</w:t>
      </w:r>
    </w:p>
    <w:p w14:paraId="56B71EDB" w14:textId="77777777" w:rsidR="00F00080" w:rsidRDefault="00F00080" w:rsidP="006246D5">
      <w:pPr>
        <w:pStyle w:val="Sous-titre"/>
        <w:ind w:left="2835" w:firstLine="2"/>
        <w:rPr>
          <w:rFonts w:ascii="Calibri" w:hAnsi="Calibri" w:cs="Calibri"/>
          <w:vertAlign w:val="superscript"/>
        </w:rPr>
      </w:pPr>
    </w:p>
    <w:p w14:paraId="0C306E4E" w14:textId="77777777" w:rsidR="007513ED" w:rsidRDefault="00E424F1" w:rsidP="007513ED">
      <w:pPr>
        <w:tabs>
          <w:tab w:val="left" w:leader="dot" w:pos="6379"/>
          <w:tab w:val="left" w:leader="dot" w:pos="9923"/>
        </w:tabs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>Nom</w:t>
      </w:r>
      <w:r w:rsidR="008A3A1A" w:rsidRPr="00713176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: </w:t>
      </w:r>
      <w:r w:rsidR="005B4E0B" w:rsidRPr="007513ED">
        <w:rPr>
          <w:rFonts w:ascii="Calibri" w:hAnsi="Calibri" w:cs="Calibri"/>
          <w:color w:val="0070C0"/>
          <w:sz w:val="22"/>
          <w:szCs w:val="22"/>
        </w:rPr>
        <w:tab/>
      </w:r>
      <w:r w:rsidR="007513ED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>Prénom</w:t>
      </w:r>
      <w:r w:rsidR="008A3A1A" w:rsidRPr="00713176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: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390457F0" w14:textId="77777777" w:rsidR="001C6C19" w:rsidRPr="00713176" w:rsidRDefault="0023475C" w:rsidP="00A36EC5">
      <w:pPr>
        <w:tabs>
          <w:tab w:val="left" w:leader="dot" w:pos="4395"/>
          <w:tab w:val="left" w:leader="dot" w:pos="5103"/>
          <w:tab w:val="left" w:leader="dot" w:pos="6379"/>
          <w:tab w:val="left" w:leader="dot" w:pos="9923"/>
        </w:tabs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Né.</w:t>
      </w:r>
      <w:r w:rsidR="007513ED">
        <w:rPr>
          <w:rFonts w:ascii="Calibri" w:hAnsi="Calibri" w:cs="Calibri"/>
          <w:sz w:val="22"/>
          <w:szCs w:val="22"/>
        </w:rPr>
        <w:t>e</w:t>
      </w:r>
      <w:proofErr w:type="spellEnd"/>
      <w:r w:rsidR="007513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7513ED">
        <w:rPr>
          <w:rFonts w:ascii="Calibri" w:hAnsi="Calibri" w:cs="Calibri"/>
          <w:sz w:val="22"/>
          <w:szCs w:val="22"/>
        </w:rPr>
        <w:t xml:space="preserve">le :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  <w:t>/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  <w:t>/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  <w:r w:rsidR="007513ED">
        <w:rPr>
          <w:rFonts w:ascii="Calibri" w:hAnsi="Calibri" w:cs="Calibri"/>
          <w:sz w:val="22"/>
          <w:szCs w:val="22"/>
        </w:rPr>
        <w:t xml:space="preserve"> </w:t>
      </w:r>
      <w:r w:rsidR="001C6C19" w:rsidRPr="00713176">
        <w:rPr>
          <w:rFonts w:ascii="Calibri" w:hAnsi="Calibri" w:cs="Calibri"/>
          <w:sz w:val="22"/>
          <w:szCs w:val="22"/>
        </w:rPr>
        <w:t>Nationalité :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76AE7577" w14:textId="77777777" w:rsidR="00884DA6" w:rsidRDefault="007513ED" w:rsidP="007513ED">
      <w:pPr>
        <w:tabs>
          <w:tab w:val="left" w:leader="dot" w:pos="6379"/>
          <w:tab w:val="left" w:leader="dot" w:pos="9923"/>
        </w:tabs>
        <w:spacing w:line="360" w:lineRule="auto"/>
        <w:ind w:left="2829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Tél. fixe :</w:t>
      </w:r>
      <w:r w:rsidR="00884DA6" w:rsidRPr="00884DA6">
        <w:rPr>
          <w:rFonts w:ascii="Calibri" w:hAnsi="Calibri" w:cs="Calibri"/>
          <w:sz w:val="22"/>
          <w:szCs w:val="22"/>
        </w:rPr>
        <w:t xml:space="preserve"> </w:t>
      </w:r>
      <w:r w:rsidR="00884DA6"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Tél. mobile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1DDD49EC" w14:textId="77777777" w:rsidR="00884DA6" w:rsidRPr="00884DA6" w:rsidRDefault="00884DA6" w:rsidP="00984C13">
      <w:pPr>
        <w:tabs>
          <w:tab w:val="left" w:leader="dot" w:pos="9923"/>
        </w:tabs>
        <w:spacing w:line="360" w:lineRule="auto"/>
        <w:ind w:left="2835"/>
        <w:rPr>
          <w:rFonts w:ascii="Calibri" w:hAnsi="Calibri" w:cs="Calibri"/>
          <w:sz w:val="22"/>
          <w:szCs w:val="22"/>
        </w:rPr>
      </w:pPr>
      <w:r w:rsidRPr="00884DA6">
        <w:rPr>
          <w:rFonts w:ascii="Calibri" w:hAnsi="Calibri" w:cs="Calibri"/>
          <w:sz w:val="22"/>
          <w:szCs w:val="22"/>
        </w:rPr>
        <w:t>Courriel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 xml:space="preserve"> :</w:t>
      </w:r>
      <w:r w:rsidR="007513ED" w:rsidRPr="006246D5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984C13" w:rsidRPr="0059133B">
        <w:rPr>
          <w:rFonts w:ascii="Calibri" w:hAnsi="Calibri" w:cs="Calibri"/>
          <w:color w:val="4F81BD"/>
          <w:sz w:val="22"/>
          <w:szCs w:val="22"/>
        </w:rPr>
        <w:tab/>
      </w:r>
    </w:p>
    <w:p w14:paraId="4D69A798" w14:textId="77777777" w:rsidR="00F75561" w:rsidRPr="00713176" w:rsidRDefault="001C6C19" w:rsidP="007513ED">
      <w:pPr>
        <w:tabs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>Adresse :</w:t>
      </w:r>
      <w:r w:rsidR="00BA111D">
        <w:rPr>
          <w:rFonts w:ascii="Calibri" w:hAnsi="Calibri" w:cs="Calibri"/>
          <w:sz w:val="22"/>
          <w:szCs w:val="22"/>
        </w:rPr>
        <w:t xml:space="preserve"> </w:t>
      </w:r>
      <w:r w:rsidR="00FF42C6">
        <w:rPr>
          <w:rFonts w:ascii="Calibri" w:hAnsi="Calibri" w:cs="Calibri"/>
          <w:sz w:val="22"/>
          <w:szCs w:val="22"/>
        </w:rPr>
        <w:t xml:space="preserve">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694F4949" w14:textId="77777777" w:rsidR="005B4E0B" w:rsidRPr="00713176" w:rsidRDefault="005B4E0B" w:rsidP="00984C13">
      <w:pPr>
        <w:tabs>
          <w:tab w:val="left" w:pos="7742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713176">
        <w:rPr>
          <w:rFonts w:ascii="Calibri" w:hAnsi="Calibri" w:cs="Calibri"/>
          <w:sz w:val="22"/>
          <w:szCs w:val="22"/>
          <w:u w:val="single"/>
        </w:rPr>
        <w:t>Pour l</w:t>
      </w:r>
      <w:r w:rsidR="0023475C">
        <w:rPr>
          <w:rFonts w:ascii="Calibri" w:hAnsi="Calibri" w:cs="Calibri"/>
          <w:sz w:val="22"/>
          <w:szCs w:val="22"/>
          <w:u w:val="single"/>
        </w:rPr>
        <w:t>’</w:t>
      </w:r>
      <w:proofErr w:type="spellStart"/>
      <w:r w:rsidRPr="00713176">
        <w:rPr>
          <w:rFonts w:ascii="Calibri" w:hAnsi="Calibri" w:cs="Calibri"/>
          <w:sz w:val="22"/>
          <w:szCs w:val="22"/>
          <w:u w:val="single"/>
        </w:rPr>
        <w:t>adhérent</w:t>
      </w:r>
      <w:r w:rsidR="0023475C">
        <w:rPr>
          <w:rFonts w:ascii="Calibri" w:hAnsi="Calibri" w:cs="Calibri"/>
          <w:sz w:val="22"/>
          <w:szCs w:val="22"/>
          <w:u w:val="single"/>
        </w:rPr>
        <w:t>.e</w:t>
      </w:r>
      <w:proofErr w:type="spellEnd"/>
      <w:r w:rsidRPr="00713176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713176">
        <w:rPr>
          <w:rFonts w:ascii="Calibri" w:hAnsi="Calibri" w:cs="Calibri"/>
          <w:sz w:val="22"/>
          <w:szCs w:val="22"/>
          <w:u w:val="single"/>
        </w:rPr>
        <w:t>mineur</w:t>
      </w:r>
      <w:r w:rsidR="0023475C">
        <w:rPr>
          <w:rFonts w:ascii="Calibri" w:hAnsi="Calibri" w:cs="Calibri"/>
          <w:sz w:val="22"/>
          <w:szCs w:val="22"/>
          <w:u w:val="single"/>
        </w:rPr>
        <w:t>.e</w:t>
      </w:r>
      <w:proofErr w:type="spellEnd"/>
      <w:r w:rsidR="00A36EC5">
        <w:rPr>
          <w:rFonts w:ascii="Calibri" w:hAnsi="Calibri" w:cs="Calibri"/>
          <w:sz w:val="22"/>
          <w:szCs w:val="22"/>
          <w:u w:val="single"/>
        </w:rPr>
        <w:t>, coordonnées du</w:t>
      </w:r>
      <w:r w:rsidR="0023475C">
        <w:rPr>
          <w:rFonts w:ascii="Calibri" w:hAnsi="Calibri" w:cs="Calibri"/>
          <w:sz w:val="22"/>
          <w:szCs w:val="22"/>
          <w:u w:val="single"/>
        </w:rPr>
        <w:t xml:space="preserve"> ou de la</w:t>
      </w:r>
      <w:r w:rsidR="00A36EC5">
        <w:rPr>
          <w:rFonts w:ascii="Calibri" w:hAnsi="Calibri" w:cs="Calibri"/>
          <w:sz w:val="22"/>
          <w:szCs w:val="22"/>
          <w:u w:val="single"/>
        </w:rPr>
        <w:t xml:space="preserve"> responsable </w:t>
      </w:r>
      <w:proofErr w:type="spellStart"/>
      <w:r w:rsidR="00A36EC5">
        <w:rPr>
          <w:rFonts w:ascii="Calibri" w:hAnsi="Calibri" w:cs="Calibri"/>
          <w:sz w:val="22"/>
          <w:szCs w:val="22"/>
          <w:u w:val="single"/>
        </w:rPr>
        <w:t>légal</w:t>
      </w:r>
      <w:r w:rsidR="0023475C">
        <w:rPr>
          <w:rFonts w:ascii="Calibri" w:hAnsi="Calibri" w:cs="Calibri"/>
          <w:sz w:val="22"/>
          <w:szCs w:val="22"/>
          <w:u w:val="single"/>
        </w:rPr>
        <w:t>.e</w:t>
      </w:r>
      <w:proofErr w:type="spellEnd"/>
      <w:r w:rsidRPr="00713176">
        <w:rPr>
          <w:rFonts w:ascii="Calibri" w:hAnsi="Calibri" w:cs="Calibri"/>
          <w:sz w:val="22"/>
          <w:szCs w:val="22"/>
          <w:u w:val="single"/>
        </w:rPr>
        <w:t> :</w:t>
      </w:r>
    </w:p>
    <w:p w14:paraId="21BB51E9" w14:textId="77777777" w:rsidR="00A36EC5" w:rsidRDefault="00A36EC5" w:rsidP="00A36EC5">
      <w:pPr>
        <w:tabs>
          <w:tab w:val="left" w:leader="dot" w:pos="3828"/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 xml:space="preserve">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Prénom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2A4209B3" w14:textId="77777777" w:rsidR="00A36EC5" w:rsidRPr="00884DA6" w:rsidRDefault="00A36EC5" w:rsidP="00A36EC5">
      <w:pPr>
        <w:tabs>
          <w:tab w:val="left" w:leader="dot" w:pos="3828"/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Tél. fixe :</w:t>
      </w:r>
      <w:r w:rsidRPr="00884DA6"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Tél. mobile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427AD864" w14:textId="77777777" w:rsidR="00D41502" w:rsidRDefault="00A36EC5" w:rsidP="00527E62">
      <w:pPr>
        <w:tabs>
          <w:tab w:val="left" w:leader="dot" w:pos="9923"/>
        </w:tabs>
        <w:spacing w:line="360" w:lineRule="auto"/>
        <w:rPr>
          <w:rFonts w:ascii="Calibri" w:hAnsi="Calibri" w:cs="Calibri"/>
          <w:color w:val="0070C0"/>
          <w:sz w:val="22"/>
          <w:szCs w:val="22"/>
        </w:rPr>
      </w:pPr>
      <w:r w:rsidRPr="00884DA6">
        <w:rPr>
          <w:rFonts w:ascii="Calibri" w:hAnsi="Calibri" w:cs="Calibri"/>
          <w:sz w:val="22"/>
          <w:szCs w:val="22"/>
        </w:rPr>
        <w:t>Courriel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 xml:space="preserve"> 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7DCC4F4A" w14:textId="5E8EE16E" w:rsidR="006246D5" w:rsidRDefault="006246D5" w:rsidP="00984C13">
      <w:pPr>
        <w:tabs>
          <w:tab w:val="left" w:leader="dot" w:pos="2552"/>
          <w:tab w:val="left" w:leader="dot" w:pos="3402"/>
          <w:tab w:val="left" w:leader="dot" w:pos="4026"/>
          <w:tab w:val="left" w:pos="510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D2CFF">
        <w:rPr>
          <w:rFonts w:ascii="Calibri" w:hAnsi="Calibri" w:cs="Calibri"/>
          <w:sz w:val="22"/>
          <w:szCs w:val="22"/>
          <w:u w:val="single"/>
        </w:rPr>
        <w:t>Certificat médical</w:t>
      </w:r>
      <w:r>
        <w:rPr>
          <w:rFonts w:ascii="Calibri" w:hAnsi="Calibri" w:cs="Calibri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 </w:t>
      </w:r>
      <w:r w:rsidR="005B00CC" w:rsidRPr="0059133B">
        <w:rPr>
          <w:rFonts w:ascii="Calibri" w:hAnsi="Calibri" w:cs="Calibri"/>
          <w:color w:val="4F81BD"/>
          <w:sz w:val="22"/>
          <w:szCs w:val="22"/>
        </w:rPr>
        <w:tab/>
      </w:r>
      <w:r w:rsidR="00984C13" w:rsidRPr="0059133B">
        <w:rPr>
          <w:rFonts w:ascii="Calibri" w:hAnsi="Calibri" w:cs="Calibri"/>
          <w:color w:val="4F81BD"/>
          <w:sz w:val="22"/>
          <w:szCs w:val="22"/>
        </w:rPr>
        <w:t xml:space="preserve"> /</w:t>
      </w:r>
      <w:r w:rsidR="00984C13" w:rsidRPr="0059133B">
        <w:rPr>
          <w:rFonts w:ascii="Calibri" w:hAnsi="Calibri" w:cs="Calibri"/>
          <w:color w:val="4F81BD"/>
          <w:sz w:val="22"/>
          <w:szCs w:val="22"/>
        </w:rPr>
        <w:tab/>
        <w:t xml:space="preserve"> /</w:t>
      </w:r>
      <w:r w:rsidR="009B3BA9" w:rsidRPr="0059133B">
        <w:rPr>
          <w:rFonts w:ascii="Calibri" w:hAnsi="Calibri" w:cs="Calibri"/>
          <w:color w:val="4F81BD"/>
          <w:sz w:val="22"/>
          <w:szCs w:val="22"/>
        </w:rPr>
        <w:t>20</w:t>
      </w:r>
      <w:r w:rsidR="00984C13">
        <w:rPr>
          <w:rFonts w:ascii="Calibri" w:hAnsi="Calibri" w:cs="Calibri"/>
          <w:color w:val="0070C0"/>
          <w:sz w:val="22"/>
          <w:szCs w:val="22"/>
        </w:rPr>
        <w:tab/>
      </w:r>
      <w:r w:rsidR="00984C13">
        <w:rPr>
          <w:rFonts w:ascii="Calibri" w:hAnsi="Calibri" w:cs="Calibri"/>
          <w:color w:val="0070C0"/>
          <w:sz w:val="22"/>
          <w:szCs w:val="22"/>
        </w:rPr>
        <w:tab/>
      </w:r>
      <w:r w:rsidRPr="00784BA4">
        <w:rPr>
          <w:rFonts w:ascii="Calibri" w:hAnsi="Calibri" w:cs="Calibri"/>
          <w:sz w:val="22"/>
          <w:szCs w:val="22"/>
        </w:rPr>
        <w:t>Compétition : OUI / NON</w:t>
      </w:r>
    </w:p>
    <w:p w14:paraId="220AB75B" w14:textId="6AC50184" w:rsidR="00AD2CFF" w:rsidRDefault="00D60F7B" w:rsidP="0071761B">
      <w:pPr>
        <w:numPr>
          <w:ilvl w:val="0"/>
          <w:numId w:val="15"/>
        </w:numPr>
        <w:tabs>
          <w:tab w:val="left" w:pos="4536"/>
          <w:tab w:val="left" w:leader="dot" w:pos="5245"/>
          <w:tab w:val="left" w:leader="dot" w:pos="5954"/>
          <w:tab w:val="left" w:pos="6804"/>
        </w:tabs>
        <w:rPr>
          <w:rFonts w:ascii="Calibri" w:hAnsi="Calibri" w:cs="Calibri"/>
          <w:sz w:val="22"/>
          <w:szCs w:val="22"/>
        </w:rPr>
      </w:pPr>
      <w:r w:rsidRPr="00805331">
        <w:rPr>
          <w:rFonts w:ascii="Calibri" w:hAnsi="Calibri" w:cs="Calibri"/>
          <w:b/>
          <w:sz w:val="22"/>
          <w:szCs w:val="22"/>
        </w:rPr>
        <w:t xml:space="preserve">Pour une première licence (ou </w:t>
      </w:r>
      <w:r w:rsidR="001A0A75" w:rsidRPr="00805331">
        <w:rPr>
          <w:rFonts w:ascii="Calibri" w:hAnsi="Calibri" w:cs="Calibri"/>
          <w:b/>
          <w:sz w:val="22"/>
          <w:szCs w:val="22"/>
        </w:rPr>
        <w:t>pour les non-licencié</w:t>
      </w:r>
      <w:r w:rsidR="001632B5">
        <w:rPr>
          <w:rFonts w:ascii="Calibri" w:hAnsi="Calibri" w:cs="Calibri"/>
          <w:b/>
          <w:sz w:val="22"/>
          <w:szCs w:val="22"/>
        </w:rPr>
        <w:t>·e</w:t>
      </w:r>
      <w:r w:rsidR="001A0A75" w:rsidRPr="00805331">
        <w:rPr>
          <w:rFonts w:ascii="Calibri" w:hAnsi="Calibri" w:cs="Calibri"/>
          <w:b/>
          <w:sz w:val="22"/>
          <w:szCs w:val="22"/>
        </w:rPr>
        <w:t>s en 201</w:t>
      </w:r>
      <w:r w:rsidR="000075A7">
        <w:rPr>
          <w:rFonts w:ascii="Calibri" w:hAnsi="Calibri" w:cs="Calibri"/>
          <w:b/>
          <w:sz w:val="22"/>
          <w:szCs w:val="22"/>
        </w:rPr>
        <w:t>8</w:t>
      </w:r>
      <w:r w:rsidRPr="00805331">
        <w:rPr>
          <w:rFonts w:ascii="Calibri" w:hAnsi="Calibri" w:cs="Calibri"/>
          <w:b/>
          <w:sz w:val="22"/>
          <w:szCs w:val="22"/>
        </w:rPr>
        <w:t>)</w:t>
      </w:r>
      <w:r w:rsidR="00AD2CFF" w:rsidRPr="00805331">
        <w:rPr>
          <w:rFonts w:ascii="Calibri" w:hAnsi="Calibri" w:cs="Calibri"/>
          <w:b/>
          <w:sz w:val="22"/>
          <w:szCs w:val="22"/>
        </w:rPr>
        <w:t xml:space="preserve">, un certificat médical </w:t>
      </w:r>
      <w:r w:rsidR="001A0A75" w:rsidRPr="00805331">
        <w:rPr>
          <w:rFonts w:ascii="Calibri" w:hAnsi="Calibri" w:cs="Calibri"/>
          <w:b/>
          <w:sz w:val="22"/>
          <w:szCs w:val="22"/>
        </w:rPr>
        <w:t xml:space="preserve">datant </w:t>
      </w:r>
      <w:r w:rsidR="00AD2CFF" w:rsidRPr="00805331">
        <w:rPr>
          <w:rFonts w:ascii="Calibri" w:hAnsi="Calibri" w:cs="Calibri"/>
          <w:b/>
          <w:sz w:val="22"/>
          <w:szCs w:val="22"/>
        </w:rPr>
        <w:t>de moins d'un an</w:t>
      </w:r>
      <w:r w:rsidRPr="00805331">
        <w:rPr>
          <w:rFonts w:ascii="Calibri" w:hAnsi="Calibri" w:cs="Calibri"/>
          <w:b/>
          <w:sz w:val="22"/>
          <w:szCs w:val="22"/>
        </w:rPr>
        <w:t xml:space="preserve"> est à fournir</w:t>
      </w:r>
      <w:r>
        <w:rPr>
          <w:rFonts w:ascii="Calibri" w:hAnsi="Calibri" w:cs="Calibri"/>
          <w:sz w:val="22"/>
          <w:szCs w:val="22"/>
        </w:rPr>
        <w:t xml:space="preserve">. La mention "en compétition" doit être indiquée </w:t>
      </w:r>
      <w:r w:rsidR="001632B5">
        <w:rPr>
          <w:rFonts w:ascii="Calibri" w:hAnsi="Calibri" w:cs="Calibri"/>
          <w:sz w:val="22"/>
          <w:szCs w:val="22"/>
        </w:rPr>
        <w:t>pour</w:t>
      </w:r>
      <w:r>
        <w:rPr>
          <w:rFonts w:ascii="Calibri" w:hAnsi="Calibri" w:cs="Calibri"/>
          <w:sz w:val="22"/>
          <w:szCs w:val="22"/>
        </w:rPr>
        <w:t xml:space="preserve"> participer à des compétitions.</w:t>
      </w:r>
    </w:p>
    <w:p w14:paraId="1028E013" w14:textId="77777777" w:rsidR="005C2702" w:rsidRPr="001F1CCE" w:rsidRDefault="00D60F7B" w:rsidP="001F1CCE">
      <w:pPr>
        <w:numPr>
          <w:ilvl w:val="0"/>
          <w:numId w:val="15"/>
        </w:numPr>
        <w:tabs>
          <w:tab w:val="left" w:pos="4536"/>
          <w:tab w:val="left" w:leader="dot" w:pos="5245"/>
          <w:tab w:val="left" w:leader="dot" w:pos="5954"/>
          <w:tab w:val="left" w:pos="6804"/>
        </w:tabs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cas de renouvellement de licence, </w:t>
      </w:r>
      <w:r w:rsidR="009B3BA9">
        <w:rPr>
          <w:rFonts w:ascii="Calibri" w:hAnsi="Calibri" w:cs="Calibri"/>
          <w:sz w:val="22"/>
          <w:szCs w:val="22"/>
        </w:rPr>
        <w:t>reportez-vous au</w:t>
      </w:r>
      <w:r>
        <w:rPr>
          <w:rFonts w:ascii="Calibri" w:hAnsi="Calibri" w:cs="Calibri"/>
          <w:sz w:val="22"/>
          <w:szCs w:val="22"/>
        </w:rPr>
        <w:t xml:space="preserve"> questionnaire s</w:t>
      </w:r>
      <w:r w:rsidR="009B3BA9">
        <w:rPr>
          <w:rFonts w:ascii="Calibri" w:hAnsi="Calibri" w:cs="Calibri"/>
          <w:sz w:val="22"/>
          <w:szCs w:val="22"/>
        </w:rPr>
        <w:t xml:space="preserve">anté au </w:t>
      </w:r>
      <w:r w:rsidR="009E1B45">
        <w:rPr>
          <w:rFonts w:ascii="Calibri" w:hAnsi="Calibri" w:cs="Calibri"/>
          <w:sz w:val="22"/>
          <w:szCs w:val="22"/>
        </w:rPr>
        <w:t>dos</w:t>
      </w:r>
      <w:r w:rsidR="009B3BA9">
        <w:rPr>
          <w:rFonts w:ascii="Calibri" w:hAnsi="Calibri" w:cs="Calibri"/>
          <w:sz w:val="22"/>
          <w:szCs w:val="22"/>
        </w:rPr>
        <w:t xml:space="preserve"> de ce bulletin.</w:t>
      </w:r>
    </w:p>
    <w:tbl>
      <w:tblPr>
        <w:tblW w:w="98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52"/>
        <w:gridCol w:w="2694"/>
        <w:gridCol w:w="31"/>
        <w:gridCol w:w="2249"/>
        <w:gridCol w:w="57"/>
      </w:tblGrid>
      <w:tr w:rsidR="005C2702" w:rsidRPr="00040990" w14:paraId="5EA340AF" w14:textId="77777777" w:rsidTr="005D51F5">
        <w:trPr>
          <w:gridAfter w:val="1"/>
          <w:wAfter w:w="57" w:type="dxa"/>
          <w:jc w:val="center"/>
        </w:trPr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B28ED5B" w14:textId="42065383" w:rsidR="005C2702" w:rsidRPr="00075979" w:rsidRDefault="005C2702" w:rsidP="00ED23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Tarifs adhésions</w:t>
            </w:r>
            <w:r w:rsidR="00A5576C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CC1F3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C26753B" w14:textId="77777777" w:rsidR="005C2702" w:rsidRPr="00075979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979">
              <w:rPr>
                <w:rFonts w:ascii="Calibri" w:hAnsi="Calibri"/>
                <w:b/>
                <w:sz w:val="22"/>
                <w:szCs w:val="22"/>
              </w:rPr>
              <w:t>-20 ans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A6C229D" w14:textId="77777777" w:rsidR="005C2702" w:rsidRPr="00075979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979">
              <w:rPr>
                <w:rFonts w:ascii="Calibri" w:hAnsi="Calibri"/>
                <w:b/>
                <w:sz w:val="22"/>
                <w:szCs w:val="22"/>
              </w:rPr>
              <w:t>+20 ans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178B422" w14:textId="77777777" w:rsidR="005C2702" w:rsidRPr="00D400BD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Famille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5</w:t>
            </w:r>
            <w:r w:rsidRPr="0007597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93F8A">
              <w:rPr>
                <w:rFonts w:ascii="Calibri" w:hAnsi="Calibri"/>
                <w:b/>
                <w:sz w:val="22"/>
                <w:szCs w:val="22"/>
              </w:rPr>
              <w:t>+20 ans</w:t>
            </w:r>
          </w:p>
        </w:tc>
      </w:tr>
      <w:tr w:rsidR="005C2702" w:rsidRPr="00040990" w14:paraId="4987BA38" w14:textId="77777777" w:rsidTr="005D51F5">
        <w:trPr>
          <w:gridAfter w:val="1"/>
          <w:wAfter w:w="57" w:type="dxa"/>
          <w:trHeight w:val="397"/>
          <w:jc w:val="center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56C97" w14:textId="77777777" w:rsidR="005C2702" w:rsidRPr="00075979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075979">
              <w:rPr>
                <w:rFonts w:ascii="Calibri" w:hAnsi="Calibri"/>
                <w:b/>
                <w:sz w:val="22"/>
                <w:szCs w:val="22"/>
              </w:rPr>
              <w:t>ors SQY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53AFBA" w14:textId="551F4F04" w:rsidR="005C2702" w:rsidRPr="00CC1F3C" w:rsidRDefault="00F00080" w:rsidP="00A942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89485C" w14:textId="52735389" w:rsidR="005C2702" w:rsidRPr="00CC1F3C" w:rsidRDefault="00A942E7" w:rsidP="00F000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F00080">
              <w:rPr>
                <w:rFonts w:ascii="Calibri" w:hAnsi="Calibri"/>
                <w:sz w:val="22"/>
                <w:szCs w:val="22"/>
              </w:rPr>
              <w:t>45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A9F0CD" w14:textId="0586AF22" w:rsidR="005C2702" w:rsidRPr="00CC1F3C" w:rsidRDefault="00F00080" w:rsidP="00F000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</w:tr>
      <w:tr w:rsidR="005C2702" w:rsidRPr="00040990" w14:paraId="683FC90F" w14:textId="77777777" w:rsidTr="005C2702">
        <w:trPr>
          <w:gridAfter w:val="1"/>
          <w:wAfter w:w="57" w:type="dxa"/>
          <w:trHeight w:val="397"/>
          <w:jc w:val="center"/>
        </w:trPr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FD6B3" w14:textId="77777777" w:rsidR="005C2702" w:rsidRPr="00075979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Habitant </w:t>
            </w:r>
            <w:r w:rsidRPr="00075979">
              <w:rPr>
                <w:rFonts w:ascii="Calibri" w:hAnsi="Calibri"/>
                <w:b/>
                <w:sz w:val="22"/>
                <w:szCs w:val="22"/>
              </w:rPr>
              <w:t>SQY</w:t>
            </w:r>
            <w:r w:rsidRPr="00D400B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DC817E" w14:textId="542283D4" w:rsidR="005C2702" w:rsidRPr="00CC1F3C" w:rsidRDefault="00F00080" w:rsidP="00ED23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0B156" w14:textId="36028387" w:rsidR="005C2702" w:rsidRPr="00CC1F3C" w:rsidRDefault="00A942E7" w:rsidP="00F000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F00080">
              <w:rPr>
                <w:rFonts w:ascii="Calibri" w:hAnsi="Calibri"/>
                <w:sz w:val="22"/>
                <w:szCs w:val="22"/>
              </w:rPr>
              <w:t>35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02607" w14:textId="1943A407" w:rsidR="005C2702" w:rsidRPr="00CC1F3C" w:rsidRDefault="00F00080" w:rsidP="00D735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D7351A">
              <w:rPr>
                <w:rFonts w:ascii="Calibri" w:hAnsi="Calibri"/>
                <w:sz w:val="22"/>
                <w:szCs w:val="22"/>
              </w:rPr>
              <w:t>5</w:t>
            </w:r>
            <w:bookmarkStart w:id="0" w:name="_GoBack"/>
            <w:bookmarkEnd w:id="0"/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</w:tr>
      <w:tr w:rsidR="005C2702" w:rsidRPr="00BA6E63" w14:paraId="16D7B910" w14:textId="77777777" w:rsidTr="00EA673F">
        <w:trPr>
          <w:gridAfter w:val="1"/>
          <w:wAfter w:w="57" w:type="dxa"/>
          <w:trHeight w:val="227"/>
          <w:jc w:val="center"/>
        </w:trPr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21141A7" w14:textId="77777777" w:rsidR="005C2702" w:rsidRPr="00BA6E63" w:rsidRDefault="005C2702" w:rsidP="00ED23A5">
            <w:pPr>
              <w:jc w:val="center"/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</w:pPr>
            <w:r w:rsidRPr="00BA6E63"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  <w:t>Soit réduction SQY</w:t>
            </w:r>
          </w:p>
        </w:tc>
        <w:tc>
          <w:tcPr>
            <w:tcW w:w="24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B109184" w14:textId="61815A66" w:rsidR="005C2702" w:rsidRPr="00CC1F3C" w:rsidRDefault="00F00080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i/>
                <w:color w:val="A6A6A6"/>
                <w:sz w:val="18"/>
                <w:szCs w:val="18"/>
              </w:rPr>
              <w:t>4</w:t>
            </w:r>
            <w:r w:rsidR="00CC1F3C">
              <w:rPr>
                <w:rFonts w:ascii="Calibri" w:hAnsi="Calibri"/>
                <w:i/>
                <w:color w:val="A6A6A6"/>
                <w:sz w:val="18"/>
                <w:szCs w:val="18"/>
              </w:rPr>
              <w:t>0</w:t>
            </w:r>
            <w:r w:rsidR="0023475C"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 xml:space="preserve"> €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5AB3384" w14:textId="77777777" w:rsidR="005C2702" w:rsidRPr="00CC1F3C" w:rsidRDefault="0023475C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>10 €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3E4427D" w14:textId="77777777" w:rsidR="005C2702" w:rsidRPr="00CC1F3C" w:rsidRDefault="0023475C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>10 €</w:t>
            </w:r>
          </w:p>
        </w:tc>
      </w:tr>
      <w:tr w:rsidR="005C2702" w:rsidRPr="00BA6E63" w14:paraId="4325406B" w14:textId="77777777" w:rsidTr="00EA673F">
        <w:trPr>
          <w:gridAfter w:val="1"/>
          <w:wAfter w:w="57" w:type="dxa"/>
          <w:trHeight w:val="22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353D5" w14:textId="77777777" w:rsidR="005C2702" w:rsidRPr="00EA673F" w:rsidRDefault="005C2702" w:rsidP="00EA673F">
            <w:pPr>
              <w:jc w:val="center"/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  <w:t>Soit réduction Famille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F4FB" w14:textId="77777777" w:rsidR="005C2702" w:rsidRPr="00CC1F3C" w:rsidRDefault="005C2702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A42E2" w14:textId="77777777" w:rsidR="005C2702" w:rsidRPr="00CC1F3C" w:rsidRDefault="005C2702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4C20C" w14:textId="6C5060A2" w:rsidR="005C2702" w:rsidRPr="00CC1F3C" w:rsidRDefault="00F00080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i/>
                <w:color w:val="A6A6A6"/>
                <w:sz w:val="18"/>
                <w:szCs w:val="18"/>
              </w:rPr>
              <w:t>4</w:t>
            </w:r>
            <w:r w:rsidR="00CC1F3C">
              <w:rPr>
                <w:rFonts w:ascii="Calibri" w:hAnsi="Calibri"/>
                <w:i/>
                <w:color w:val="A6A6A6"/>
                <w:sz w:val="18"/>
                <w:szCs w:val="18"/>
              </w:rPr>
              <w:t>0</w:t>
            </w:r>
            <w:r w:rsidR="0023475C"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 xml:space="preserve"> €</w:t>
            </w:r>
          </w:p>
        </w:tc>
      </w:tr>
      <w:tr w:rsidR="00EA673F" w:rsidRPr="00BA6E63" w14:paraId="426F715C" w14:textId="77777777" w:rsidTr="005C2702">
        <w:trPr>
          <w:gridAfter w:val="1"/>
          <w:wAfter w:w="57" w:type="dxa"/>
          <w:trHeight w:val="17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51EAB" w14:textId="77777777" w:rsidR="00EA673F" w:rsidRDefault="00EA673F" w:rsidP="00EA673F">
            <w:pPr>
              <w:jc w:val="center"/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638C6" w14:textId="77777777" w:rsidR="00EA673F" w:rsidRPr="00BA6E63" w:rsidRDefault="00EA673F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D5AE" w14:textId="77777777" w:rsidR="00EA673F" w:rsidRPr="00BA6E63" w:rsidRDefault="00EA673F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E2E34" w14:textId="77777777" w:rsidR="00EA673F" w:rsidRDefault="00EA673F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</w:tr>
      <w:tr w:rsidR="005C2702" w:rsidRPr="00D400BD" w14:paraId="7FAA2060" w14:textId="77777777" w:rsidTr="005D51F5">
        <w:trPr>
          <w:trHeight w:val="340"/>
          <w:jc w:val="center"/>
        </w:trPr>
        <w:tc>
          <w:tcPr>
            <w:tcW w:w="758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85CA2A0" w14:textId="77777777" w:rsidR="005C2702" w:rsidRPr="00D400BD" w:rsidRDefault="005C2702" w:rsidP="00ED23A5">
            <w:pPr>
              <w:tabs>
                <w:tab w:val="left" w:pos="202"/>
                <w:tab w:val="right" w:pos="69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00BD">
              <w:rPr>
                <w:rFonts w:ascii="Calibri" w:hAnsi="Calibri" w:cs="Calibri"/>
                <w:sz w:val="22"/>
                <w:szCs w:val="22"/>
              </w:rPr>
              <w:t>Montant adhésion correspondant à votre situation (</w:t>
            </w:r>
            <w:r w:rsidRPr="00D400BD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400B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D7A38D" w14:textId="77777777" w:rsidR="005C2702" w:rsidRPr="00D400BD" w:rsidRDefault="005C2702" w:rsidP="00ED23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2702" w:rsidRPr="00D400BD" w14:paraId="447885CD" w14:textId="77777777" w:rsidTr="005D51F5">
        <w:trPr>
          <w:trHeight w:val="340"/>
          <w:jc w:val="center"/>
        </w:trPr>
        <w:tc>
          <w:tcPr>
            <w:tcW w:w="75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A90001" w14:textId="0633C27F" w:rsidR="005C2702" w:rsidRPr="00D400BD" w:rsidRDefault="005C2702" w:rsidP="00F0008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00BD">
              <w:rPr>
                <w:rFonts w:ascii="Calibri" w:hAnsi="Calibri" w:cs="Calibri"/>
                <w:sz w:val="22"/>
                <w:szCs w:val="22"/>
              </w:rPr>
              <w:t xml:space="preserve">Assurance Complémentaire </w:t>
            </w:r>
            <w:r w:rsidRPr="00D400BD">
              <w:rPr>
                <w:rFonts w:ascii="Calibri" w:hAnsi="Calibri" w:cs="Calibri"/>
                <w:b/>
                <w:sz w:val="22"/>
                <w:szCs w:val="22"/>
              </w:rPr>
              <w:t>Facultative</w:t>
            </w:r>
            <w:r w:rsidRPr="00D400BD">
              <w:rPr>
                <w:rFonts w:ascii="Calibri" w:hAnsi="Calibri" w:cs="Calibri"/>
                <w:sz w:val="22"/>
                <w:szCs w:val="22"/>
              </w:rPr>
              <w:t xml:space="preserve"> « IA sport plus » à </w:t>
            </w:r>
            <w:r w:rsidR="00F00080">
              <w:rPr>
                <w:rFonts w:ascii="Calibri" w:hAnsi="Calibri" w:cs="Calibri"/>
                <w:sz w:val="22"/>
                <w:szCs w:val="22"/>
              </w:rPr>
              <w:t>21</w:t>
            </w:r>
            <w:r w:rsidR="00D60456">
              <w:rPr>
                <w:rFonts w:ascii="Calibri" w:hAnsi="Calibri" w:cs="Calibri"/>
                <w:sz w:val="22"/>
                <w:szCs w:val="22"/>
              </w:rPr>
              <w:t>,</w:t>
            </w:r>
            <w:r w:rsidR="00F00080">
              <w:rPr>
                <w:rFonts w:ascii="Calibri" w:hAnsi="Calibri" w:cs="Calibri"/>
                <w:sz w:val="22"/>
                <w:szCs w:val="22"/>
              </w:rPr>
              <w:t>58</w:t>
            </w:r>
            <w:r w:rsidRPr="00D400BD">
              <w:rPr>
                <w:rFonts w:ascii="Calibri" w:hAnsi="Calibri" w:cs="Calibri"/>
                <w:sz w:val="22"/>
                <w:szCs w:val="22"/>
              </w:rPr>
              <w:t xml:space="preserve"> € (</w:t>
            </w:r>
            <w:r w:rsidRPr="00D400BD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D400B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20D64" w14:textId="77777777" w:rsidR="005C2702" w:rsidRPr="00D400BD" w:rsidRDefault="005C2702" w:rsidP="00ED23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2702" w:rsidRPr="00D400BD" w14:paraId="448F7618" w14:textId="77777777" w:rsidTr="005D51F5">
        <w:trPr>
          <w:trHeight w:val="340"/>
          <w:jc w:val="center"/>
        </w:trPr>
        <w:tc>
          <w:tcPr>
            <w:tcW w:w="7587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5EB1E675" w14:textId="77777777" w:rsidR="005C2702" w:rsidRPr="00D400BD" w:rsidRDefault="005C2702" w:rsidP="00ED23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00BD">
              <w:rPr>
                <w:rFonts w:ascii="Calibri" w:hAnsi="Calibri" w:cs="Calibri"/>
                <w:sz w:val="22"/>
                <w:szCs w:val="22"/>
              </w:rPr>
              <w:t xml:space="preserve">TOTAL (=A+B) à payer </w:t>
            </w:r>
            <w:r w:rsidRPr="00D400BD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9E3004D" w14:textId="77777777" w:rsidR="005C2702" w:rsidRPr="00D400BD" w:rsidRDefault="005C2702" w:rsidP="00ED23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B254AE" w14:textId="77777777" w:rsidR="0023475C" w:rsidRPr="0067266C" w:rsidRDefault="0023475C" w:rsidP="007B79B2">
      <w:pPr>
        <w:jc w:val="both"/>
        <w:rPr>
          <w:rFonts w:ascii="Calibri" w:hAnsi="Calibri" w:cs="Calibri"/>
          <w:sz w:val="18"/>
          <w:szCs w:val="18"/>
        </w:rPr>
      </w:pPr>
    </w:p>
    <w:p w14:paraId="2A676883" w14:textId="77777777" w:rsidR="007B79B2" w:rsidRPr="00770262" w:rsidRDefault="007B79B2" w:rsidP="007B79B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noter : l</w:t>
      </w:r>
      <w:r w:rsidRPr="00770262">
        <w:rPr>
          <w:rFonts w:ascii="Calibri" w:hAnsi="Calibri" w:cs="Calibri"/>
          <w:sz w:val="22"/>
          <w:szCs w:val="22"/>
        </w:rPr>
        <w:t>e fonctionnement du club est entièrement basé sur le bénévolat, y compris pour l’encadrement des séances. Le matériel est prêté gratuitement</w:t>
      </w:r>
      <w:r>
        <w:rPr>
          <w:rFonts w:ascii="Calibri" w:hAnsi="Calibri" w:cs="Calibri"/>
          <w:sz w:val="22"/>
          <w:szCs w:val="22"/>
        </w:rPr>
        <w:t>.</w:t>
      </w:r>
      <w:r w:rsidRPr="00770262">
        <w:rPr>
          <w:rFonts w:ascii="Calibri" w:hAnsi="Calibri" w:cs="Calibri"/>
          <w:sz w:val="22"/>
          <w:szCs w:val="22"/>
        </w:rPr>
        <w:t xml:space="preserve"> Un coup de pagaie de </w:t>
      </w:r>
      <w:proofErr w:type="spellStart"/>
      <w:r w:rsidRPr="00770262">
        <w:rPr>
          <w:rFonts w:ascii="Calibri" w:hAnsi="Calibri" w:cs="Calibri"/>
          <w:sz w:val="22"/>
          <w:szCs w:val="22"/>
        </w:rPr>
        <w:t>chacun</w:t>
      </w:r>
      <w:r w:rsidR="0023475C">
        <w:rPr>
          <w:rFonts w:ascii="Calibri" w:hAnsi="Calibri" w:cs="Calibri"/>
          <w:sz w:val="22"/>
          <w:szCs w:val="22"/>
        </w:rPr>
        <w:t>.e</w:t>
      </w:r>
      <w:proofErr w:type="spellEnd"/>
      <w:r w:rsidRPr="00770262">
        <w:rPr>
          <w:rFonts w:ascii="Calibri" w:hAnsi="Calibri" w:cs="Calibri"/>
          <w:sz w:val="22"/>
          <w:szCs w:val="22"/>
        </w:rPr>
        <w:t xml:space="preserve"> est </w:t>
      </w:r>
      <w:r>
        <w:rPr>
          <w:rFonts w:ascii="Calibri" w:hAnsi="Calibri" w:cs="Calibri"/>
          <w:sz w:val="22"/>
          <w:szCs w:val="22"/>
        </w:rPr>
        <w:t>indispensable pour l’organisation des sorties et l’</w:t>
      </w:r>
      <w:r w:rsidRPr="00770262">
        <w:rPr>
          <w:rFonts w:ascii="Calibri" w:hAnsi="Calibri" w:cs="Calibri"/>
          <w:sz w:val="22"/>
          <w:szCs w:val="22"/>
        </w:rPr>
        <w:t>entretien</w:t>
      </w:r>
      <w:r>
        <w:rPr>
          <w:rFonts w:ascii="Calibri" w:hAnsi="Calibri" w:cs="Calibri"/>
          <w:sz w:val="22"/>
          <w:szCs w:val="22"/>
        </w:rPr>
        <w:t xml:space="preserve"> du matériel</w:t>
      </w:r>
      <w:r w:rsidRPr="00770262">
        <w:rPr>
          <w:rFonts w:ascii="Calibri" w:hAnsi="Calibri" w:cs="Calibri"/>
          <w:sz w:val="22"/>
          <w:szCs w:val="22"/>
        </w:rPr>
        <w:t>.</w:t>
      </w:r>
    </w:p>
    <w:p w14:paraId="5C212023" w14:textId="77777777" w:rsidR="007B79B2" w:rsidRPr="009C03A2" w:rsidRDefault="007B79B2" w:rsidP="0052769E">
      <w:pPr>
        <w:rPr>
          <w:rFonts w:ascii="Calibri" w:hAnsi="Calibri" w:cs="Calibri"/>
          <w:sz w:val="10"/>
          <w:szCs w:val="22"/>
        </w:rPr>
      </w:pPr>
    </w:p>
    <w:p w14:paraId="7DDAC18B" w14:textId="77777777" w:rsidR="0052769E" w:rsidRPr="003D7D92" w:rsidRDefault="00FB7295" w:rsidP="0052769E">
      <w:pPr>
        <w:rPr>
          <w:rFonts w:ascii="Calibri" w:hAnsi="Calibri" w:cs="Calibri"/>
          <w:sz w:val="22"/>
          <w:szCs w:val="22"/>
        </w:rPr>
      </w:pPr>
      <w:r w:rsidRPr="003D7D92">
        <w:rPr>
          <w:rFonts w:ascii="Calibri" w:hAnsi="Calibri" w:cs="Calibri"/>
          <w:sz w:val="22"/>
          <w:szCs w:val="22"/>
        </w:rPr>
        <w:t>Je déclare</w:t>
      </w:r>
      <w:r w:rsidR="00490B10">
        <w:rPr>
          <w:rFonts w:ascii="Calibri" w:hAnsi="Calibri" w:cs="Calibri"/>
          <w:sz w:val="22"/>
          <w:szCs w:val="22"/>
        </w:rPr>
        <w:t xml:space="preserve"> : </w:t>
      </w:r>
      <w:r w:rsidRPr="003D7D92">
        <w:rPr>
          <w:rFonts w:ascii="Calibri" w:hAnsi="Calibri" w:cs="Calibri"/>
          <w:sz w:val="22"/>
          <w:szCs w:val="22"/>
        </w:rPr>
        <w:t>savoir nager 25m</w:t>
      </w:r>
      <w:r w:rsidR="00490B10">
        <w:rPr>
          <w:rFonts w:ascii="Calibri" w:hAnsi="Calibri" w:cs="Calibri"/>
          <w:sz w:val="22"/>
          <w:szCs w:val="22"/>
        </w:rPr>
        <w:t> et</w:t>
      </w:r>
      <w:r w:rsidRPr="003D7D92">
        <w:rPr>
          <w:rFonts w:ascii="Calibri" w:hAnsi="Calibri" w:cs="Calibri"/>
          <w:sz w:val="22"/>
          <w:szCs w:val="22"/>
        </w:rPr>
        <w:t xml:space="preserve"> m’immerger ; avoir pris connaissance de la notice d’assurance MAIF, du règlement intérieur du CKTSQY et m’engage</w:t>
      </w:r>
      <w:r w:rsidR="004105F1">
        <w:rPr>
          <w:rFonts w:ascii="Calibri" w:hAnsi="Calibri" w:cs="Calibri"/>
          <w:sz w:val="22"/>
          <w:szCs w:val="22"/>
        </w:rPr>
        <w:t>r</w:t>
      </w:r>
      <w:r w:rsidRPr="003D7D92">
        <w:rPr>
          <w:rFonts w:ascii="Calibri" w:hAnsi="Calibri" w:cs="Calibri"/>
          <w:sz w:val="22"/>
          <w:szCs w:val="22"/>
        </w:rPr>
        <w:t xml:space="preserve"> à le respecter</w:t>
      </w:r>
      <w:r w:rsidR="00490B10">
        <w:rPr>
          <w:rFonts w:ascii="Calibri" w:hAnsi="Calibri" w:cs="Calibri"/>
          <w:sz w:val="22"/>
          <w:szCs w:val="22"/>
        </w:rPr>
        <w:t xml:space="preserve"> ; et </w:t>
      </w:r>
      <w:r w:rsidR="00E424F1" w:rsidRPr="003D7D92">
        <w:rPr>
          <w:rFonts w:ascii="Calibri" w:hAnsi="Calibri" w:cs="Calibri"/>
          <w:sz w:val="22"/>
          <w:szCs w:val="22"/>
        </w:rPr>
        <w:t>adh</w:t>
      </w:r>
      <w:r w:rsidR="0052769E" w:rsidRPr="003D7D92">
        <w:rPr>
          <w:rFonts w:ascii="Calibri" w:hAnsi="Calibri" w:cs="Calibri"/>
          <w:sz w:val="22"/>
          <w:szCs w:val="22"/>
        </w:rPr>
        <w:t>é</w:t>
      </w:r>
      <w:r w:rsidR="00E424F1" w:rsidRPr="003D7D92">
        <w:rPr>
          <w:rFonts w:ascii="Calibri" w:hAnsi="Calibri" w:cs="Calibri"/>
          <w:sz w:val="22"/>
          <w:szCs w:val="22"/>
        </w:rPr>
        <w:t>re</w:t>
      </w:r>
      <w:r w:rsidR="0052769E" w:rsidRPr="003D7D92">
        <w:rPr>
          <w:rFonts w:ascii="Calibri" w:hAnsi="Calibri" w:cs="Calibri"/>
          <w:sz w:val="22"/>
          <w:szCs w:val="22"/>
        </w:rPr>
        <w:t>r</w:t>
      </w:r>
      <w:r w:rsidR="00E424F1" w:rsidRPr="003D7D92">
        <w:rPr>
          <w:rFonts w:ascii="Calibri" w:hAnsi="Calibri" w:cs="Calibri"/>
          <w:sz w:val="22"/>
          <w:szCs w:val="22"/>
        </w:rPr>
        <w:t xml:space="preserve"> au C</w:t>
      </w:r>
      <w:r w:rsidR="00ED0E65" w:rsidRPr="003D7D92">
        <w:rPr>
          <w:rFonts w:ascii="Calibri" w:hAnsi="Calibri" w:cs="Calibri"/>
          <w:sz w:val="22"/>
          <w:szCs w:val="22"/>
        </w:rPr>
        <w:t>KTSQY</w:t>
      </w:r>
      <w:r w:rsidR="0052769E" w:rsidRPr="003D7D92">
        <w:rPr>
          <w:rFonts w:ascii="Calibri" w:hAnsi="Calibri" w:cs="Calibri"/>
          <w:sz w:val="22"/>
          <w:szCs w:val="22"/>
        </w:rPr>
        <w:t>.</w:t>
      </w:r>
    </w:p>
    <w:p w14:paraId="4C3FE1BD" w14:textId="77777777" w:rsidR="0052769E" w:rsidRDefault="0052769E" w:rsidP="0052769E">
      <w:pPr>
        <w:rPr>
          <w:rFonts w:ascii="Calibri" w:hAnsi="Calibri" w:cs="Calibri"/>
          <w:sz w:val="22"/>
          <w:szCs w:val="22"/>
        </w:rPr>
      </w:pPr>
    </w:p>
    <w:p w14:paraId="49C3ED65" w14:textId="0AB92AFA" w:rsidR="0052769E" w:rsidRDefault="00ED0E65" w:rsidP="0023475C">
      <w:pPr>
        <w:tabs>
          <w:tab w:val="left" w:leader="dot" w:pos="3544"/>
          <w:tab w:val="left" w:leader="dot" w:pos="4536"/>
          <w:tab w:val="left" w:leader="dot" w:pos="5387"/>
          <w:tab w:val="left" w:leader="dot" w:pos="5954"/>
        </w:tabs>
        <w:rPr>
          <w:rFonts w:ascii="Calibri" w:hAnsi="Calibri" w:cs="Calibri"/>
          <w:sz w:val="22"/>
          <w:szCs w:val="22"/>
        </w:rPr>
      </w:pPr>
      <w:r w:rsidRPr="0052769E">
        <w:rPr>
          <w:rFonts w:ascii="Calibri" w:hAnsi="Calibri" w:cs="Calibri"/>
          <w:sz w:val="22"/>
          <w:szCs w:val="22"/>
        </w:rPr>
        <w:t>A</w:t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ab/>
      </w:r>
      <w:r w:rsidR="00C63EFC">
        <w:rPr>
          <w:rFonts w:ascii="Calibri" w:hAnsi="Calibri" w:cs="Calibri"/>
          <w:sz w:val="22"/>
          <w:szCs w:val="22"/>
        </w:rPr>
        <w:t xml:space="preserve"> </w:t>
      </w:r>
      <w:r w:rsidR="0052769E" w:rsidRPr="0052769E">
        <w:rPr>
          <w:rFonts w:ascii="Calibri" w:hAnsi="Calibri" w:cs="Calibri"/>
          <w:sz w:val="22"/>
          <w:szCs w:val="22"/>
        </w:rPr>
        <w:t>le</w:t>
      </w:r>
      <w:r w:rsidR="0052769E">
        <w:rPr>
          <w:rFonts w:ascii="Calibri" w:hAnsi="Calibri" w:cs="Calibri"/>
          <w:b/>
          <w:sz w:val="22"/>
          <w:szCs w:val="22"/>
        </w:rPr>
        <w:t xml:space="preserve"> </w:t>
      </w:r>
      <w:r w:rsidR="00C63EFC" w:rsidRPr="00073F60">
        <w:rPr>
          <w:rFonts w:ascii="Calibri" w:hAnsi="Calibri" w:cs="Calibri"/>
          <w:color w:val="0070C0"/>
          <w:sz w:val="22"/>
          <w:szCs w:val="22"/>
        </w:rPr>
        <w:tab/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>/</w:t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ab/>
        <w:t>/</w:t>
      </w:r>
      <w:r w:rsidR="00A5576C">
        <w:rPr>
          <w:rFonts w:ascii="Calibri" w:hAnsi="Calibri" w:cs="Calibri"/>
          <w:color w:val="0070C0"/>
          <w:sz w:val="22"/>
          <w:szCs w:val="22"/>
        </w:rPr>
        <w:t>20</w:t>
      </w:r>
      <w:r w:rsidR="00F00080">
        <w:rPr>
          <w:rFonts w:ascii="Calibri" w:hAnsi="Calibri" w:cs="Calibri"/>
          <w:color w:val="0070C0"/>
          <w:sz w:val="22"/>
          <w:szCs w:val="22"/>
        </w:rPr>
        <w:t>19</w:t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ab/>
      </w:r>
      <w:r w:rsidR="003D7D92">
        <w:rPr>
          <w:rFonts w:ascii="Calibri" w:hAnsi="Calibri" w:cs="Calibri"/>
          <w:sz w:val="22"/>
          <w:szCs w:val="22"/>
        </w:rPr>
        <w:t xml:space="preserve">  </w:t>
      </w:r>
      <w:r w:rsidR="0023475C">
        <w:rPr>
          <w:rFonts w:ascii="Calibri" w:hAnsi="Calibri" w:cs="Calibri"/>
          <w:sz w:val="22"/>
          <w:szCs w:val="22"/>
        </w:rPr>
        <w:tab/>
      </w:r>
      <w:r w:rsidR="0023475C">
        <w:rPr>
          <w:rFonts w:ascii="Calibri" w:hAnsi="Calibri" w:cs="Calibri"/>
          <w:sz w:val="22"/>
          <w:szCs w:val="22"/>
        </w:rPr>
        <w:tab/>
      </w:r>
      <w:r w:rsidR="00E424F1" w:rsidRPr="00713176">
        <w:rPr>
          <w:rFonts w:ascii="Calibri" w:hAnsi="Calibri" w:cs="Calibri"/>
          <w:sz w:val="22"/>
          <w:szCs w:val="22"/>
        </w:rPr>
        <w:t>Signature</w:t>
      </w:r>
    </w:p>
    <w:p w14:paraId="7C771E72" w14:textId="77777777" w:rsidR="00073F60" w:rsidRDefault="00F14808" w:rsidP="0052769E">
      <w:pPr>
        <w:ind w:left="141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0D7E4B1" w14:textId="77777777" w:rsidR="00ED0E65" w:rsidRPr="00713176" w:rsidRDefault="00F14808" w:rsidP="0023475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ED0E65" w:rsidRPr="00ED0E65">
        <w:rPr>
          <w:rFonts w:ascii="Calibri" w:hAnsi="Calibri" w:cs="Calibri"/>
          <w:szCs w:val="22"/>
        </w:rPr>
        <w:t xml:space="preserve">Pour les </w:t>
      </w:r>
      <w:proofErr w:type="spellStart"/>
      <w:r w:rsidR="00ED0E65" w:rsidRPr="00ED0E65">
        <w:rPr>
          <w:rFonts w:ascii="Calibri" w:hAnsi="Calibri" w:cs="Calibri"/>
          <w:szCs w:val="22"/>
        </w:rPr>
        <w:t>mineur</w:t>
      </w:r>
      <w:r w:rsidR="0023475C">
        <w:rPr>
          <w:rFonts w:ascii="Calibri" w:hAnsi="Calibri" w:cs="Calibri"/>
          <w:szCs w:val="22"/>
        </w:rPr>
        <w:t>.e.</w:t>
      </w:r>
      <w:r w:rsidR="00ED0E65" w:rsidRPr="00ED0E65">
        <w:rPr>
          <w:rFonts w:ascii="Calibri" w:hAnsi="Calibri" w:cs="Calibri"/>
          <w:szCs w:val="22"/>
        </w:rPr>
        <w:t>s</w:t>
      </w:r>
      <w:proofErr w:type="spellEnd"/>
      <w:r w:rsidR="00ED0E65" w:rsidRPr="00ED0E65">
        <w:rPr>
          <w:rFonts w:ascii="Calibri" w:hAnsi="Calibri" w:cs="Calibri"/>
          <w:szCs w:val="22"/>
        </w:rPr>
        <w:t xml:space="preserve"> signature du </w:t>
      </w:r>
      <w:r w:rsidR="0023475C">
        <w:rPr>
          <w:rFonts w:ascii="Calibri" w:hAnsi="Calibri" w:cs="Calibri"/>
          <w:szCs w:val="22"/>
        </w:rPr>
        <w:t xml:space="preserve">ou de la </w:t>
      </w:r>
      <w:r w:rsidR="00ED0E65" w:rsidRPr="00ED0E65">
        <w:rPr>
          <w:rFonts w:ascii="Calibri" w:hAnsi="Calibri" w:cs="Calibri"/>
          <w:szCs w:val="22"/>
        </w:rPr>
        <w:t xml:space="preserve">responsable </w:t>
      </w:r>
      <w:proofErr w:type="spellStart"/>
      <w:r w:rsidR="00ED0E65" w:rsidRPr="00ED0E65">
        <w:rPr>
          <w:rFonts w:ascii="Calibri" w:hAnsi="Calibri" w:cs="Calibri"/>
          <w:szCs w:val="22"/>
        </w:rPr>
        <w:t>légal</w:t>
      </w:r>
      <w:r w:rsidR="0023475C">
        <w:rPr>
          <w:rFonts w:ascii="Calibri" w:hAnsi="Calibri" w:cs="Calibri"/>
          <w:szCs w:val="22"/>
        </w:rPr>
        <w:t>.e</w:t>
      </w:r>
      <w:proofErr w:type="spellEnd"/>
      <w:r>
        <w:rPr>
          <w:rFonts w:ascii="Calibri" w:hAnsi="Calibri" w:cs="Calibri"/>
          <w:szCs w:val="22"/>
        </w:rPr>
        <w:t>)</w:t>
      </w:r>
    </w:p>
    <w:p w14:paraId="756D15B7" w14:textId="77777777" w:rsidR="0023475C" w:rsidRDefault="00795E13" w:rsidP="00795E13">
      <w:pPr>
        <w:tabs>
          <w:tab w:val="left" w:pos="7714"/>
        </w:tabs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ab/>
      </w:r>
    </w:p>
    <w:p w14:paraId="74E70F41" w14:textId="77777777" w:rsidR="00F14808" w:rsidRPr="00770262" w:rsidRDefault="00F14808" w:rsidP="008A3A1A">
      <w:pPr>
        <w:rPr>
          <w:rFonts w:ascii="Calibri" w:hAnsi="Calibri" w:cs="Calibri"/>
          <w:sz w:val="22"/>
          <w:szCs w:val="22"/>
        </w:rPr>
      </w:pPr>
    </w:p>
    <w:p w14:paraId="5F412D11" w14:textId="7378E299" w:rsidR="00B71204" w:rsidRDefault="002413F1" w:rsidP="006859E4">
      <w:pPr>
        <w:rPr>
          <w:rFonts w:ascii="Calibri" w:hAnsi="Calibri" w:cs="Calibri"/>
          <w:sz w:val="18"/>
          <w:szCs w:val="22"/>
        </w:rPr>
      </w:pPr>
      <w:r w:rsidRPr="00713176">
        <w:rPr>
          <w:rFonts w:ascii="Calibri" w:hAnsi="Calibri" w:cs="Calibri"/>
          <w:sz w:val="18"/>
          <w:szCs w:val="22"/>
          <w:vertAlign w:val="superscript"/>
        </w:rPr>
        <w:t>1</w:t>
      </w:r>
      <w:r w:rsidR="00CC1C23" w:rsidRPr="00713176">
        <w:rPr>
          <w:rFonts w:ascii="Calibri" w:hAnsi="Calibri" w:cs="Calibri"/>
          <w:sz w:val="18"/>
          <w:szCs w:val="22"/>
        </w:rPr>
        <w:t xml:space="preserve"> </w:t>
      </w:r>
      <w:r w:rsidR="009C03A2">
        <w:rPr>
          <w:rFonts w:ascii="Calibri" w:hAnsi="Calibri" w:cs="Calibri"/>
          <w:sz w:val="18"/>
          <w:szCs w:val="22"/>
        </w:rPr>
        <w:t>V</w:t>
      </w:r>
      <w:r w:rsidRPr="00713176">
        <w:rPr>
          <w:rFonts w:ascii="Calibri" w:hAnsi="Calibri" w:cs="Calibri"/>
          <w:sz w:val="18"/>
          <w:szCs w:val="22"/>
        </w:rPr>
        <w:t>alide du 1</w:t>
      </w:r>
      <w:r w:rsidRPr="00713176">
        <w:rPr>
          <w:rFonts w:ascii="Calibri" w:hAnsi="Calibri" w:cs="Calibri"/>
          <w:sz w:val="18"/>
          <w:szCs w:val="22"/>
          <w:vertAlign w:val="superscript"/>
        </w:rPr>
        <w:t>er</w:t>
      </w:r>
      <w:r w:rsidR="00F00080">
        <w:rPr>
          <w:rFonts w:ascii="Calibri" w:hAnsi="Calibri" w:cs="Calibri"/>
          <w:sz w:val="18"/>
          <w:szCs w:val="22"/>
        </w:rPr>
        <w:t xml:space="preserve"> septembre 2019 </w:t>
      </w:r>
      <w:r w:rsidRPr="00713176">
        <w:rPr>
          <w:rFonts w:ascii="Calibri" w:hAnsi="Calibri" w:cs="Calibri"/>
          <w:sz w:val="18"/>
          <w:szCs w:val="22"/>
        </w:rPr>
        <w:t>au 31 décembre 20</w:t>
      </w:r>
      <w:r w:rsidR="00A942E7">
        <w:rPr>
          <w:rFonts w:ascii="Calibri" w:hAnsi="Calibri" w:cs="Calibri"/>
          <w:sz w:val="18"/>
          <w:szCs w:val="22"/>
        </w:rPr>
        <w:t>20</w:t>
      </w:r>
      <w:r w:rsidR="00A36EC5">
        <w:rPr>
          <w:rFonts w:ascii="Calibri" w:hAnsi="Calibri" w:cs="Calibri"/>
          <w:sz w:val="18"/>
          <w:szCs w:val="22"/>
        </w:rPr>
        <w:t xml:space="preserve"> (1</w:t>
      </w:r>
      <w:r w:rsidR="00F00080">
        <w:rPr>
          <w:rFonts w:ascii="Calibri" w:hAnsi="Calibri" w:cs="Calibri"/>
          <w:sz w:val="18"/>
          <w:szCs w:val="22"/>
        </w:rPr>
        <w:t>6</w:t>
      </w:r>
      <w:r w:rsidR="00A36EC5">
        <w:rPr>
          <w:rFonts w:ascii="Calibri" w:hAnsi="Calibri" w:cs="Calibri"/>
          <w:sz w:val="18"/>
          <w:szCs w:val="22"/>
        </w:rPr>
        <w:t xml:space="preserve"> mois)</w:t>
      </w:r>
    </w:p>
    <w:p w14:paraId="626ADA23" w14:textId="77777777" w:rsidR="006859E4" w:rsidRDefault="002413F1" w:rsidP="006859E4">
      <w:pPr>
        <w:rPr>
          <w:rFonts w:ascii="Calibri" w:hAnsi="Calibri" w:cs="Calibri"/>
          <w:sz w:val="18"/>
          <w:szCs w:val="22"/>
        </w:rPr>
      </w:pPr>
      <w:r w:rsidRPr="00713176">
        <w:rPr>
          <w:rFonts w:ascii="Calibri" w:hAnsi="Calibri" w:cs="Calibri"/>
          <w:sz w:val="18"/>
          <w:szCs w:val="22"/>
          <w:vertAlign w:val="superscript"/>
        </w:rPr>
        <w:t>2</w:t>
      </w:r>
      <w:r w:rsidR="009C03A2">
        <w:rPr>
          <w:rFonts w:ascii="Calibri" w:hAnsi="Calibri" w:cs="Calibri"/>
          <w:sz w:val="18"/>
          <w:szCs w:val="22"/>
        </w:rPr>
        <w:t xml:space="preserve"> L</w:t>
      </w:r>
      <w:r w:rsidRPr="00713176">
        <w:rPr>
          <w:rFonts w:ascii="Calibri" w:hAnsi="Calibri" w:cs="Calibri"/>
          <w:sz w:val="18"/>
          <w:szCs w:val="22"/>
        </w:rPr>
        <w:t>es informations sur la vie dub (CR de réunion</w:t>
      </w:r>
      <w:r w:rsidR="00490B10">
        <w:rPr>
          <w:rFonts w:ascii="Calibri" w:hAnsi="Calibri" w:cs="Calibri"/>
          <w:sz w:val="18"/>
          <w:szCs w:val="22"/>
        </w:rPr>
        <w:t>, calendrier,..</w:t>
      </w:r>
      <w:r w:rsidRPr="00713176">
        <w:rPr>
          <w:rFonts w:ascii="Calibri" w:hAnsi="Calibri" w:cs="Calibri"/>
          <w:sz w:val="18"/>
          <w:szCs w:val="22"/>
        </w:rPr>
        <w:t xml:space="preserve">), et </w:t>
      </w:r>
      <w:r w:rsidRPr="002413F1">
        <w:rPr>
          <w:rFonts w:ascii="Calibri" w:hAnsi="Calibri" w:cs="Calibri"/>
          <w:sz w:val="18"/>
          <w:szCs w:val="22"/>
        </w:rPr>
        <w:t>les précisions pour les sorties</w:t>
      </w:r>
      <w:r w:rsidRPr="00713176">
        <w:rPr>
          <w:rFonts w:ascii="Calibri" w:hAnsi="Calibri" w:cs="Calibri"/>
          <w:sz w:val="18"/>
          <w:szCs w:val="22"/>
        </w:rPr>
        <w:t xml:space="preserve"> sont adressé</w:t>
      </w:r>
      <w:r w:rsidR="003D7D92">
        <w:rPr>
          <w:rFonts w:ascii="Calibri" w:hAnsi="Calibri" w:cs="Calibri"/>
          <w:sz w:val="18"/>
          <w:szCs w:val="22"/>
        </w:rPr>
        <w:t>e</w:t>
      </w:r>
      <w:r w:rsidRPr="00713176">
        <w:rPr>
          <w:rFonts w:ascii="Calibri" w:hAnsi="Calibri" w:cs="Calibri"/>
          <w:sz w:val="18"/>
          <w:szCs w:val="22"/>
        </w:rPr>
        <w:t>s par courriel ou sms</w:t>
      </w:r>
      <w:r w:rsidR="003D7D92">
        <w:rPr>
          <w:rFonts w:ascii="Calibri" w:hAnsi="Calibri" w:cs="Calibri"/>
          <w:sz w:val="18"/>
          <w:szCs w:val="22"/>
        </w:rPr>
        <w:t>.</w:t>
      </w:r>
    </w:p>
    <w:p w14:paraId="383F5F4F" w14:textId="77777777" w:rsidR="00EE1733" w:rsidRDefault="00EE1733" w:rsidP="00EE1733">
      <w:pPr>
        <w:rPr>
          <w:rFonts w:ascii="Calibri" w:hAnsi="Calibri" w:cs="Calibri"/>
          <w:sz w:val="18"/>
          <w:szCs w:val="22"/>
        </w:rPr>
      </w:pPr>
      <w:r w:rsidRPr="00EE1733">
        <w:rPr>
          <w:rFonts w:ascii="Calibri" w:hAnsi="Calibri" w:cs="Calibri"/>
          <w:sz w:val="18"/>
          <w:szCs w:val="22"/>
          <w:vertAlign w:val="superscript"/>
        </w:rPr>
        <w:t>3</w:t>
      </w:r>
      <w:r w:rsidRPr="00713176">
        <w:rPr>
          <w:rFonts w:ascii="Calibri" w:hAnsi="Calibri" w:cs="Calibri"/>
          <w:sz w:val="18"/>
          <w:szCs w:val="22"/>
        </w:rPr>
        <w:t xml:space="preserve"> Elancourt ;</w:t>
      </w:r>
      <w:r w:rsidR="00073F60">
        <w:rPr>
          <w:rFonts w:ascii="Calibri" w:hAnsi="Calibri" w:cs="Calibri"/>
          <w:sz w:val="18"/>
          <w:szCs w:val="22"/>
        </w:rPr>
        <w:t xml:space="preserve"> Guyancourt ; Magny </w:t>
      </w:r>
      <w:r w:rsidRPr="00713176">
        <w:rPr>
          <w:rFonts w:ascii="Calibri" w:hAnsi="Calibri" w:cs="Calibri"/>
          <w:sz w:val="18"/>
          <w:szCs w:val="22"/>
        </w:rPr>
        <w:t>; Montigny ; Trappes ; La Verrière</w:t>
      </w:r>
      <w:r>
        <w:rPr>
          <w:rFonts w:ascii="Calibri" w:hAnsi="Calibri" w:cs="Calibri"/>
          <w:sz w:val="18"/>
          <w:szCs w:val="22"/>
        </w:rPr>
        <w:t> ; Voisins</w:t>
      </w:r>
      <w:r w:rsidR="00A36EC5">
        <w:rPr>
          <w:rFonts w:ascii="Calibri" w:hAnsi="Calibri" w:cs="Calibri"/>
          <w:sz w:val="18"/>
          <w:szCs w:val="22"/>
        </w:rPr>
        <w:t> ;</w:t>
      </w:r>
      <w:r w:rsidR="00073F60">
        <w:rPr>
          <w:rFonts w:ascii="Calibri" w:hAnsi="Calibri" w:cs="Calibri"/>
          <w:sz w:val="18"/>
          <w:szCs w:val="22"/>
        </w:rPr>
        <w:t xml:space="preserve"> Coignières ; Les Clayes ; </w:t>
      </w:r>
      <w:r w:rsidR="00E047FC">
        <w:rPr>
          <w:rFonts w:ascii="Calibri" w:hAnsi="Calibri" w:cs="Calibri"/>
          <w:sz w:val="18"/>
          <w:szCs w:val="22"/>
        </w:rPr>
        <w:t>Maurepas</w:t>
      </w:r>
      <w:r w:rsidR="00073F60">
        <w:rPr>
          <w:rFonts w:ascii="Calibri" w:hAnsi="Calibri" w:cs="Calibri"/>
          <w:sz w:val="18"/>
          <w:szCs w:val="22"/>
        </w:rPr>
        <w:t> ; Plaisir</w:t>
      </w:r>
      <w:r w:rsidR="00E047FC">
        <w:rPr>
          <w:rFonts w:ascii="Calibri" w:hAnsi="Calibri" w:cs="Calibri"/>
          <w:sz w:val="18"/>
          <w:szCs w:val="22"/>
        </w:rPr>
        <w:t> ; Villepreux</w:t>
      </w:r>
    </w:p>
    <w:p w14:paraId="7238376F" w14:textId="77777777" w:rsidR="0023475C" w:rsidRPr="008576B3" w:rsidRDefault="0023475C" w:rsidP="0023475C">
      <w:pPr>
        <w:rPr>
          <w:rFonts w:ascii="Calibri" w:hAnsi="Calibri" w:cs="Calibri"/>
          <w:sz w:val="18"/>
          <w:szCs w:val="18"/>
          <w:vertAlign w:val="subscript"/>
        </w:rPr>
      </w:pPr>
      <w:r>
        <w:rPr>
          <w:rFonts w:ascii="Calibri" w:hAnsi="Calibri"/>
          <w:sz w:val="18"/>
          <w:szCs w:val="18"/>
          <w:vertAlign w:val="superscript"/>
        </w:rPr>
        <w:t>4</w:t>
      </w:r>
      <w:r w:rsidRPr="00911FAE">
        <w:rPr>
          <w:rFonts w:ascii="Calibri" w:hAnsi="Calibri"/>
          <w:sz w:val="18"/>
          <w:szCs w:val="18"/>
          <w:vertAlign w:val="superscript"/>
        </w:rPr>
        <w:t xml:space="preserve"> </w:t>
      </w:r>
      <w:r w:rsidRPr="00FE0F30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FE0F30">
        <w:rPr>
          <w:rFonts w:ascii="Calibri" w:hAnsi="Calibri"/>
          <w:sz w:val="18"/>
          <w:szCs w:val="18"/>
        </w:rPr>
        <w:t>noter</w:t>
      </w:r>
      <w:r>
        <w:rPr>
          <w:rFonts w:ascii="Calibri" w:hAnsi="Calibri"/>
          <w:sz w:val="18"/>
          <w:szCs w:val="18"/>
        </w:rPr>
        <w:t xml:space="preserve"> : les jeunes de moins de 20 ans bénéficient </w:t>
      </w:r>
      <w:r w:rsidR="001F1CCE">
        <w:rPr>
          <w:rFonts w:ascii="Calibri" w:hAnsi="Calibri"/>
          <w:sz w:val="18"/>
          <w:szCs w:val="18"/>
        </w:rPr>
        <w:t xml:space="preserve">de la gratuité pour les sorties en Île-de-France et </w:t>
      </w:r>
      <w:r>
        <w:rPr>
          <w:rFonts w:ascii="Calibri" w:hAnsi="Calibri"/>
          <w:sz w:val="18"/>
          <w:szCs w:val="18"/>
        </w:rPr>
        <w:t>d’une réduction de 50% sur le tarif des sorties hors Île-de-France.</w:t>
      </w:r>
    </w:p>
    <w:p w14:paraId="71B38014" w14:textId="77777777" w:rsidR="003D7D92" w:rsidRPr="00B71204" w:rsidRDefault="0023475C" w:rsidP="00490B10">
      <w:pPr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  <w:vertAlign w:val="superscript"/>
        </w:rPr>
        <w:t>5</w:t>
      </w:r>
      <w:r>
        <w:rPr>
          <w:rFonts w:ascii="Calibri" w:hAnsi="Calibri" w:cs="Calibri"/>
          <w:sz w:val="18"/>
          <w:szCs w:val="22"/>
        </w:rPr>
        <w:t xml:space="preserve"> </w:t>
      </w:r>
      <w:r w:rsidRPr="00644B1D">
        <w:rPr>
          <w:rFonts w:ascii="Calibri" w:hAnsi="Calibri" w:cs="Calibri"/>
          <w:sz w:val="18"/>
          <w:szCs w:val="22"/>
        </w:rPr>
        <w:t>Apr</w:t>
      </w:r>
      <w:r>
        <w:rPr>
          <w:rFonts w:ascii="Calibri" w:hAnsi="Calibri" w:cs="Calibri"/>
          <w:sz w:val="18"/>
          <w:szCs w:val="22"/>
        </w:rPr>
        <w:t>è</w:t>
      </w:r>
      <w:r w:rsidRPr="00644B1D">
        <w:rPr>
          <w:rFonts w:ascii="Calibri" w:hAnsi="Calibri" w:cs="Calibri"/>
          <w:sz w:val="18"/>
          <w:szCs w:val="22"/>
        </w:rPr>
        <w:t xml:space="preserve">s une première adhésion </w:t>
      </w:r>
      <w:r>
        <w:rPr>
          <w:rFonts w:ascii="Calibri" w:hAnsi="Calibri" w:cs="Calibri"/>
          <w:sz w:val="18"/>
          <w:szCs w:val="22"/>
        </w:rPr>
        <w:t xml:space="preserve">plus de 20 ans, les autres membres de la famille </w:t>
      </w:r>
      <w:r w:rsidRPr="00293F8A">
        <w:rPr>
          <w:rFonts w:ascii="Calibri" w:hAnsi="Calibri" w:cs="Calibri"/>
          <w:sz w:val="18"/>
          <w:szCs w:val="22"/>
        </w:rPr>
        <w:t>de plus de 20 ans</w:t>
      </w:r>
      <w:r>
        <w:rPr>
          <w:rFonts w:ascii="Calibri" w:hAnsi="Calibri" w:cs="Calibri"/>
          <w:sz w:val="18"/>
          <w:szCs w:val="22"/>
        </w:rPr>
        <w:t xml:space="preserve"> bénéficient du tarif « Famille ».</w:t>
      </w:r>
    </w:p>
    <w:p w14:paraId="0E4568B1" w14:textId="77777777" w:rsidR="00194474" w:rsidRDefault="00E424F1" w:rsidP="001F1CCE">
      <w:pPr>
        <w:spacing w:before="120"/>
        <w:jc w:val="center"/>
        <w:rPr>
          <w:rFonts w:ascii="Calibri" w:hAnsi="Calibri" w:cs="Calibri"/>
          <w:sz w:val="16"/>
          <w:szCs w:val="22"/>
        </w:rPr>
      </w:pPr>
      <w:r w:rsidRPr="00F14808">
        <w:rPr>
          <w:rFonts w:ascii="Calibri" w:hAnsi="Calibri" w:cs="Calibri"/>
          <w:sz w:val="16"/>
          <w:szCs w:val="22"/>
        </w:rPr>
        <w:t>Conformément à la loi « Informatique et Liberté » N</w:t>
      </w:r>
      <w:r w:rsidRPr="00F14808">
        <w:rPr>
          <w:rFonts w:ascii="Calibri" w:hAnsi="Calibri" w:cs="Calibri"/>
          <w:sz w:val="16"/>
          <w:szCs w:val="22"/>
          <w:vertAlign w:val="superscript"/>
        </w:rPr>
        <w:t xml:space="preserve">O </w:t>
      </w:r>
      <w:r w:rsidRPr="00F14808">
        <w:rPr>
          <w:rFonts w:ascii="Calibri" w:hAnsi="Calibri" w:cs="Calibri"/>
          <w:sz w:val="16"/>
          <w:szCs w:val="22"/>
        </w:rPr>
        <w:t>78-17, vous disposez d’un droit d’accès et de rectification aux données vous concernant.</w:t>
      </w:r>
    </w:p>
    <w:p w14:paraId="17CE17A9" w14:textId="77777777" w:rsidR="001A0A75" w:rsidRDefault="001A0A75" w:rsidP="00194474">
      <w:pPr>
        <w:spacing w:before="51"/>
        <w:ind w:left="2901" w:right="79"/>
        <w:rPr>
          <w:rFonts w:ascii="Calibri"/>
          <w:b/>
          <w:sz w:val="25"/>
        </w:rPr>
      </w:pPr>
    </w:p>
    <w:p w14:paraId="586E5B33" w14:textId="77777777" w:rsidR="00194474" w:rsidRDefault="007E3CBA" w:rsidP="00194474">
      <w:pPr>
        <w:spacing w:before="51"/>
        <w:ind w:left="2901" w:right="79"/>
        <w:rPr>
          <w:rFonts w:ascii="Calibri" w:eastAsia="Calibri" w:hAnsi="Calibri" w:cs="Calibri"/>
          <w:sz w:val="25"/>
          <w:szCs w:val="25"/>
        </w:rPr>
      </w:pPr>
      <w:r>
        <w:rPr>
          <w:rFonts w:ascii="Cambria" w:eastAsia="Cambria" w:hAnsi="Cambr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071FDA3" wp14:editId="701C2F14">
            <wp:simplePos x="0" y="0"/>
            <wp:positionH relativeFrom="page">
              <wp:posOffset>481330</wp:posOffset>
            </wp:positionH>
            <wp:positionV relativeFrom="paragraph">
              <wp:posOffset>-121285</wp:posOffset>
            </wp:positionV>
            <wp:extent cx="638175" cy="553720"/>
            <wp:effectExtent l="0" t="0" r="0" b="508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Feuil1"/>
      <w:bookmarkEnd w:id="1"/>
      <w:r w:rsidR="00194474">
        <w:rPr>
          <w:rFonts w:ascii="Calibri"/>
          <w:b/>
          <w:sz w:val="25"/>
        </w:rPr>
        <w:t>QUESTIONNAIRE DE SANTE "QS -</w:t>
      </w:r>
      <w:r w:rsidR="00194474">
        <w:rPr>
          <w:rFonts w:ascii="Calibri"/>
          <w:b/>
          <w:spacing w:val="29"/>
          <w:sz w:val="25"/>
        </w:rPr>
        <w:t xml:space="preserve"> </w:t>
      </w:r>
      <w:r w:rsidR="00194474">
        <w:rPr>
          <w:rFonts w:ascii="Calibri"/>
          <w:b/>
          <w:sz w:val="25"/>
        </w:rPr>
        <w:t>SPORT"</w:t>
      </w:r>
    </w:p>
    <w:p w14:paraId="1CADA532" w14:textId="77777777" w:rsidR="00194474" w:rsidRDefault="00194474" w:rsidP="00194474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14:paraId="4CA737B2" w14:textId="77777777" w:rsidR="001F1CCE" w:rsidRPr="00D60456" w:rsidRDefault="001F1CCE" w:rsidP="001F1CCE">
      <w:pPr>
        <w:pStyle w:val="Titre21"/>
        <w:spacing w:before="120" w:line="256" w:lineRule="auto"/>
        <w:ind w:left="142" w:right="79"/>
        <w:jc w:val="both"/>
        <w:rPr>
          <w:sz w:val="22"/>
          <w:szCs w:val="22"/>
          <w:lang w:val="fr-FR"/>
        </w:rPr>
      </w:pPr>
    </w:p>
    <w:p w14:paraId="2A49565E" w14:textId="7B36A1E9" w:rsidR="00805331" w:rsidRDefault="00AB5EF9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AB5EF9">
        <w:rPr>
          <w:rFonts w:asciiTheme="majorHAnsi" w:hAnsiTheme="majorHAnsi" w:cs="Calibri Bold Italic"/>
          <w:b/>
          <w:bCs/>
          <w:sz w:val="22"/>
          <w:szCs w:val="22"/>
        </w:rPr>
        <w:t xml:space="preserve">Les conditions de présentation d’un certificat médical indiquées ci-dessous ne concernent que les personnes renouvelant leur adhésion sans discontinuité de licence. </w:t>
      </w:r>
      <w:r w:rsidR="00F00080">
        <w:rPr>
          <w:rFonts w:asciiTheme="majorHAnsi" w:hAnsiTheme="majorHAnsi" w:cs="Calibri Bold Italic"/>
          <w:b/>
          <w:bCs/>
          <w:sz w:val="22"/>
          <w:szCs w:val="22"/>
        </w:rPr>
        <w:t>(</w:t>
      </w:r>
      <w:proofErr w:type="spellStart"/>
      <w:r w:rsidR="00F00080">
        <w:rPr>
          <w:rFonts w:asciiTheme="majorHAnsi" w:hAnsiTheme="majorHAnsi" w:cs="Calibri Bold Italic"/>
          <w:b/>
          <w:bCs/>
          <w:sz w:val="22"/>
          <w:szCs w:val="22"/>
        </w:rPr>
        <w:t>adhèrent.e</w:t>
      </w:r>
      <w:proofErr w:type="spellEnd"/>
      <w:r w:rsidR="00F00080">
        <w:rPr>
          <w:rFonts w:asciiTheme="majorHAnsi" w:hAnsiTheme="majorHAnsi" w:cs="Calibri Bold Italic"/>
          <w:b/>
          <w:bCs/>
          <w:sz w:val="22"/>
          <w:szCs w:val="22"/>
        </w:rPr>
        <w:t xml:space="preserve"> en 2018)</w:t>
      </w:r>
      <w:r w:rsidR="001632B5">
        <w:rPr>
          <w:rFonts w:asciiTheme="majorHAnsi" w:hAnsiTheme="majorHAnsi" w:cs="Calibri Bold Italic"/>
          <w:b/>
          <w:bCs/>
          <w:sz w:val="22"/>
          <w:szCs w:val="22"/>
        </w:rPr>
        <w:t>. Pour les autres, un certificat médical datant de moins d’un an est obligatoire.</w:t>
      </w:r>
    </w:p>
    <w:p w14:paraId="57B23F78" w14:textId="77777777" w:rsidR="00805331" w:rsidRP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Cs/>
          <w:sz w:val="22"/>
          <w:szCs w:val="22"/>
        </w:rPr>
      </w:pPr>
      <w:r w:rsidRPr="00805331">
        <w:rPr>
          <w:rFonts w:asciiTheme="majorHAnsi" w:hAnsiTheme="majorHAnsi" w:cs="Calibri Bold Italic"/>
          <w:bCs/>
          <w:sz w:val="22"/>
          <w:szCs w:val="22"/>
        </w:rPr>
        <w:t xml:space="preserve">Vous devez remplir, dater et signer le questionnaire santé. </w:t>
      </w:r>
    </w:p>
    <w:p w14:paraId="0446E343" w14:textId="31D853D6" w:rsid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805331">
        <w:rPr>
          <w:rFonts w:ascii="Calibri" w:hAnsi="Calibri"/>
          <w:sz w:val="22"/>
          <w:szCs w:val="22"/>
        </w:rPr>
        <w:t>Les réponses formulées relèvent de la seule responsabilité du</w:t>
      </w:r>
      <w:r w:rsidRPr="00805331">
        <w:rPr>
          <w:rFonts w:ascii="Calibri" w:hAnsi="Calibri"/>
          <w:spacing w:val="1"/>
          <w:sz w:val="22"/>
          <w:szCs w:val="22"/>
        </w:rPr>
        <w:t xml:space="preserve"> </w:t>
      </w:r>
      <w:r w:rsidR="0069510C">
        <w:rPr>
          <w:rFonts w:ascii="Calibri" w:hAnsi="Calibri"/>
          <w:spacing w:val="1"/>
          <w:sz w:val="22"/>
          <w:szCs w:val="22"/>
        </w:rPr>
        <w:t xml:space="preserve">ou de la </w:t>
      </w:r>
      <w:proofErr w:type="spellStart"/>
      <w:r w:rsidRPr="00805331">
        <w:rPr>
          <w:rFonts w:ascii="Calibri" w:hAnsi="Calibri"/>
          <w:sz w:val="22"/>
          <w:szCs w:val="22"/>
        </w:rPr>
        <w:t>licencié</w:t>
      </w:r>
      <w:r w:rsidR="0069510C">
        <w:rPr>
          <w:rFonts w:ascii="Calibri" w:hAnsi="Calibri"/>
          <w:sz w:val="22"/>
          <w:szCs w:val="22"/>
        </w:rPr>
        <w:t>·e</w:t>
      </w:r>
      <w:proofErr w:type="spellEnd"/>
      <w:r w:rsidRPr="00805331">
        <w:rPr>
          <w:rFonts w:ascii="Calibri" w:hAnsi="Calibri"/>
          <w:sz w:val="22"/>
          <w:szCs w:val="22"/>
        </w:rPr>
        <w:t>.</w:t>
      </w:r>
    </w:p>
    <w:p w14:paraId="15C06C3A" w14:textId="77777777" w:rsid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805331">
        <w:rPr>
          <w:rFonts w:asciiTheme="majorHAnsi" w:hAnsiTheme="majorHAnsi"/>
          <w:sz w:val="22"/>
          <w:szCs w:val="22"/>
          <w:u w:val="single"/>
        </w:rPr>
        <w:t>1</w:t>
      </w:r>
      <w:r w:rsidRPr="00805331">
        <w:rPr>
          <w:rFonts w:asciiTheme="majorHAnsi" w:hAnsiTheme="majorHAnsi"/>
          <w:sz w:val="22"/>
          <w:szCs w:val="22"/>
          <w:u w:val="single"/>
          <w:vertAlign w:val="superscript"/>
        </w:rPr>
        <w:t>er</w:t>
      </w:r>
      <w:r w:rsidRPr="00805331">
        <w:rPr>
          <w:rFonts w:asciiTheme="majorHAnsi" w:hAnsiTheme="majorHAnsi"/>
          <w:sz w:val="22"/>
          <w:szCs w:val="22"/>
          <w:u w:val="single"/>
        </w:rPr>
        <w:t xml:space="preserve"> cas</w:t>
      </w:r>
      <w:r>
        <w:rPr>
          <w:rFonts w:asciiTheme="majorHAnsi" w:hAnsiTheme="majorHAnsi"/>
          <w:sz w:val="22"/>
          <w:szCs w:val="22"/>
        </w:rPr>
        <w:t xml:space="preserve"> : </w:t>
      </w:r>
      <w:r w:rsidR="00AB5EF9">
        <w:rPr>
          <w:rFonts w:asciiTheme="majorHAnsi" w:hAnsiTheme="majorHAnsi"/>
          <w:sz w:val="22"/>
          <w:szCs w:val="22"/>
        </w:rPr>
        <w:t xml:space="preserve">vous </w:t>
      </w:r>
      <w:r w:rsidR="00AB5EF9" w:rsidRPr="00AB5EF9">
        <w:rPr>
          <w:rFonts w:asciiTheme="majorHAnsi" w:hAnsiTheme="majorHAnsi"/>
          <w:sz w:val="22"/>
          <w:szCs w:val="22"/>
        </w:rPr>
        <w:t>répond</w:t>
      </w:r>
      <w:r w:rsidR="00AB5EF9">
        <w:rPr>
          <w:rFonts w:asciiTheme="majorHAnsi" w:hAnsiTheme="majorHAnsi"/>
          <w:sz w:val="22"/>
          <w:szCs w:val="22"/>
        </w:rPr>
        <w:t>ez</w:t>
      </w:r>
      <w:r w:rsidR="00AB5EF9" w:rsidRPr="00AB5EF9">
        <w:rPr>
          <w:rFonts w:asciiTheme="majorHAnsi" w:hAnsiTheme="majorHAnsi"/>
          <w:sz w:val="22"/>
          <w:szCs w:val="22"/>
        </w:rPr>
        <w:t xml:space="preserve"> « non » à toutes les questions</w:t>
      </w:r>
      <w:r w:rsidR="00EF40A6">
        <w:rPr>
          <w:rFonts w:asciiTheme="majorHAnsi" w:hAnsiTheme="majorHAnsi"/>
          <w:sz w:val="22"/>
          <w:szCs w:val="22"/>
        </w:rPr>
        <w:t>,</w:t>
      </w:r>
      <w:r w:rsidR="00AB5EF9" w:rsidRPr="00AB5EF9">
        <w:rPr>
          <w:rFonts w:asciiTheme="majorHAnsi" w:hAnsiTheme="majorHAnsi"/>
          <w:sz w:val="22"/>
          <w:szCs w:val="22"/>
        </w:rPr>
        <w:t xml:space="preserve"> la présentation d’un nouveau certificat médical n</w:t>
      </w:r>
      <w:r w:rsidR="00AB5EF9">
        <w:rPr>
          <w:rFonts w:asciiTheme="majorHAnsi" w:hAnsiTheme="majorHAnsi"/>
          <w:sz w:val="22"/>
          <w:szCs w:val="22"/>
        </w:rPr>
        <w:t>'est</w:t>
      </w:r>
      <w:r w:rsidR="00AB5EF9" w:rsidRPr="00AB5EF9">
        <w:rPr>
          <w:rFonts w:asciiTheme="majorHAnsi" w:hAnsiTheme="majorHAnsi"/>
          <w:sz w:val="22"/>
          <w:szCs w:val="22"/>
        </w:rPr>
        <w:t xml:space="preserve"> pas nécessaire. </w:t>
      </w:r>
    </w:p>
    <w:p w14:paraId="66648BF4" w14:textId="77777777" w:rsid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/>
          <w:sz w:val="22"/>
          <w:szCs w:val="22"/>
        </w:rPr>
      </w:pPr>
      <w:r w:rsidRPr="00805331">
        <w:rPr>
          <w:rFonts w:asciiTheme="majorHAnsi" w:hAnsiTheme="majorHAnsi"/>
          <w:sz w:val="22"/>
          <w:szCs w:val="22"/>
          <w:u w:val="single"/>
        </w:rPr>
        <w:t>2</w:t>
      </w:r>
      <w:r w:rsidRPr="00805331">
        <w:rPr>
          <w:rFonts w:asciiTheme="majorHAnsi" w:hAnsiTheme="majorHAnsi"/>
          <w:sz w:val="22"/>
          <w:szCs w:val="22"/>
          <w:u w:val="single"/>
          <w:vertAlign w:val="superscript"/>
        </w:rPr>
        <w:t>ème</w:t>
      </w:r>
      <w:r w:rsidRPr="00805331">
        <w:rPr>
          <w:rFonts w:asciiTheme="majorHAnsi" w:hAnsiTheme="majorHAnsi"/>
          <w:sz w:val="22"/>
          <w:szCs w:val="22"/>
          <w:u w:val="single"/>
        </w:rPr>
        <w:t xml:space="preserve"> cas</w:t>
      </w:r>
      <w:r>
        <w:rPr>
          <w:rFonts w:asciiTheme="majorHAnsi" w:hAnsiTheme="majorHAnsi"/>
          <w:sz w:val="22"/>
          <w:szCs w:val="22"/>
        </w:rPr>
        <w:t xml:space="preserve"> : </w:t>
      </w:r>
      <w:r w:rsidR="00EF40A6">
        <w:rPr>
          <w:rFonts w:asciiTheme="majorHAnsi" w:hAnsiTheme="majorHAnsi"/>
          <w:sz w:val="22"/>
          <w:szCs w:val="22"/>
        </w:rPr>
        <w:t>vous répondez</w:t>
      </w:r>
      <w:r w:rsidR="00AB5EF9" w:rsidRPr="00AB5EF9">
        <w:rPr>
          <w:rFonts w:asciiTheme="majorHAnsi" w:hAnsiTheme="majorHAnsi"/>
          <w:sz w:val="22"/>
          <w:szCs w:val="22"/>
        </w:rPr>
        <w:t xml:space="preserve"> « oui » à au moins une question</w:t>
      </w:r>
      <w:r w:rsidR="00EF40A6">
        <w:rPr>
          <w:rFonts w:asciiTheme="majorHAnsi" w:hAnsiTheme="majorHAnsi"/>
          <w:sz w:val="22"/>
          <w:szCs w:val="22"/>
        </w:rPr>
        <w:t>, vous devez</w:t>
      </w:r>
      <w:r w:rsidR="00AB5EF9" w:rsidRPr="00AB5EF9">
        <w:rPr>
          <w:rFonts w:asciiTheme="majorHAnsi" w:hAnsiTheme="majorHAnsi"/>
          <w:sz w:val="22"/>
          <w:szCs w:val="22"/>
        </w:rPr>
        <w:t xml:space="preserve"> présenter un nouveau certificat médical datant de moins d’un an. </w:t>
      </w:r>
    </w:p>
    <w:p w14:paraId="393EF302" w14:textId="2A966649" w:rsidR="00AB5EF9" w:rsidRP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805331">
        <w:rPr>
          <w:rFonts w:asciiTheme="majorHAnsi" w:hAnsiTheme="majorHAnsi"/>
          <w:b/>
          <w:sz w:val="22"/>
          <w:szCs w:val="22"/>
        </w:rPr>
        <w:t xml:space="preserve">Pour la </w:t>
      </w:r>
      <w:r w:rsidR="00AB5EF9" w:rsidRPr="00805331">
        <w:rPr>
          <w:rFonts w:asciiTheme="majorHAnsi" w:hAnsiTheme="majorHAnsi"/>
          <w:b/>
          <w:sz w:val="22"/>
          <w:szCs w:val="22"/>
        </w:rPr>
        <w:t>PRATIQUE EN COMPÉTITION</w:t>
      </w:r>
      <w:r w:rsidRPr="00805331">
        <w:rPr>
          <w:rFonts w:asciiTheme="majorHAnsi" w:hAnsiTheme="majorHAnsi"/>
          <w:b/>
          <w:sz w:val="22"/>
          <w:szCs w:val="22"/>
        </w:rPr>
        <w:t>,</w:t>
      </w:r>
      <w:r w:rsidR="00AB5EF9" w:rsidRPr="00805331">
        <w:rPr>
          <w:rFonts w:asciiTheme="majorHAnsi" w:hAnsiTheme="majorHAnsi"/>
          <w:b/>
          <w:sz w:val="22"/>
          <w:szCs w:val="22"/>
        </w:rPr>
        <w:t xml:space="preserve"> </w:t>
      </w:r>
      <w:r w:rsidRPr="00805331">
        <w:rPr>
          <w:rFonts w:asciiTheme="majorHAnsi" w:hAnsiTheme="majorHAnsi"/>
          <w:b/>
          <w:sz w:val="22"/>
          <w:szCs w:val="22"/>
        </w:rPr>
        <w:t>a</w:t>
      </w:r>
      <w:r w:rsidR="00AB5EF9" w:rsidRPr="00805331">
        <w:rPr>
          <w:rFonts w:asciiTheme="majorHAnsi" w:hAnsiTheme="majorHAnsi"/>
          <w:b/>
          <w:sz w:val="22"/>
          <w:szCs w:val="22"/>
        </w:rPr>
        <w:t xml:space="preserve">u bout de la 3ème année d’adhésion un nouveau certificat médical datant de moins d’un an </w:t>
      </w:r>
      <w:r>
        <w:rPr>
          <w:rFonts w:asciiTheme="majorHAnsi" w:hAnsiTheme="majorHAnsi"/>
          <w:b/>
          <w:sz w:val="22"/>
          <w:szCs w:val="22"/>
        </w:rPr>
        <w:t>est</w:t>
      </w:r>
      <w:r w:rsidR="00AB5EF9" w:rsidRPr="00805331">
        <w:rPr>
          <w:rFonts w:asciiTheme="majorHAnsi" w:hAnsiTheme="majorHAnsi"/>
          <w:b/>
          <w:sz w:val="22"/>
          <w:szCs w:val="22"/>
        </w:rPr>
        <w:t xml:space="preserve"> obligatoire. </w:t>
      </w:r>
    </w:p>
    <w:p w14:paraId="19A0B986" w14:textId="77777777" w:rsidR="00194474" w:rsidRDefault="00194474" w:rsidP="00194474">
      <w:pPr>
        <w:ind w:left="235" w:right="79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6"/>
        <w:gridCol w:w="834"/>
        <w:gridCol w:w="787"/>
      </w:tblGrid>
      <w:tr w:rsidR="00194474" w14:paraId="75AE1AD6" w14:textId="77777777" w:rsidTr="005D411A">
        <w:trPr>
          <w:trHeight w:val="170"/>
        </w:trPr>
        <w:tc>
          <w:tcPr>
            <w:tcW w:w="8856" w:type="dxa"/>
            <w:tcBorders>
              <w:top w:val="single" w:sz="25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tcMar>
              <w:top w:w="85" w:type="dxa"/>
              <w:bottom w:w="85" w:type="dxa"/>
            </w:tcMar>
          </w:tcPr>
          <w:p w14:paraId="45FA19C7" w14:textId="77777777" w:rsidR="00194474" w:rsidRPr="00194474" w:rsidRDefault="00194474" w:rsidP="00194474">
            <w:pPr>
              <w:pStyle w:val="TableParagraph"/>
              <w:ind w:left="797"/>
              <w:jc w:val="center"/>
              <w:rPr>
                <w:rFonts w:cs="Calibri"/>
                <w:sz w:val="25"/>
                <w:szCs w:val="25"/>
              </w:rPr>
            </w:pPr>
            <w:r w:rsidRPr="00194474">
              <w:rPr>
                <w:b/>
                <w:sz w:val="25"/>
              </w:rPr>
              <w:t>QUESTIONS</w:t>
            </w:r>
          </w:p>
        </w:tc>
        <w:tc>
          <w:tcPr>
            <w:tcW w:w="834" w:type="dxa"/>
            <w:tcBorders>
              <w:top w:val="single" w:sz="2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tcMar>
              <w:top w:w="85" w:type="dxa"/>
              <w:bottom w:w="85" w:type="dxa"/>
            </w:tcMar>
          </w:tcPr>
          <w:p w14:paraId="26BBC7CD" w14:textId="77777777" w:rsidR="00194474" w:rsidRPr="00194474" w:rsidRDefault="00194474" w:rsidP="00194474">
            <w:pPr>
              <w:pStyle w:val="TableParagraph"/>
              <w:ind w:left="261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OUI</w:t>
            </w:r>
          </w:p>
        </w:tc>
        <w:tc>
          <w:tcPr>
            <w:tcW w:w="787" w:type="dxa"/>
            <w:tcBorders>
              <w:top w:val="single" w:sz="25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  <w:tcMar>
              <w:top w:w="85" w:type="dxa"/>
              <w:bottom w:w="85" w:type="dxa"/>
            </w:tcMar>
          </w:tcPr>
          <w:p w14:paraId="0CECDB84" w14:textId="77777777" w:rsidR="00194474" w:rsidRPr="00194474" w:rsidRDefault="00194474" w:rsidP="00194474">
            <w:pPr>
              <w:pStyle w:val="TableParagraph"/>
              <w:ind w:left="184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NON</w:t>
            </w:r>
          </w:p>
        </w:tc>
      </w:tr>
      <w:tr w:rsidR="00194474" w14:paraId="283BBC34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33487350" w14:textId="77777777" w:rsidR="00194474" w:rsidRPr="00194474" w:rsidRDefault="00194474" w:rsidP="00194474">
            <w:pPr>
              <w:pStyle w:val="TableParagraph"/>
              <w:ind w:left="3328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DURANT LES 12 DERNIERS</w:t>
            </w:r>
            <w:r w:rsidRPr="00194474">
              <w:rPr>
                <w:b/>
                <w:spacing w:val="-31"/>
                <w:sz w:val="20"/>
              </w:rPr>
              <w:t xml:space="preserve"> </w:t>
            </w:r>
            <w:r w:rsidRPr="00194474">
              <w:rPr>
                <w:b/>
                <w:sz w:val="20"/>
              </w:rPr>
              <w:t>MOIS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7D7C895E" w14:textId="77777777" w:rsidR="00194474" w:rsidRDefault="00194474" w:rsidP="00194474"/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2DAEDC07" w14:textId="77777777" w:rsidR="00194474" w:rsidRDefault="00194474" w:rsidP="00194474"/>
        </w:tc>
      </w:tr>
      <w:tr w:rsidR="00194474" w14:paraId="0E17797C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6AFF18F" w14:textId="77777777" w:rsidR="00194474" w:rsidRPr="00D60456" w:rsidRDefault="00194474" w:rsidP="00194474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1)</w:t>
            </w:r>
            <w:r w:rsidRPr="00D60456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Un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membre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votre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famille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est-il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décédé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subitement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d’une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cause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cardiaque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ou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inexpliquée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6D2A62E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0446FC71" wp14:editId="324F3D5D">
                  <wp:extent cx="179705" cy="196215"/>
                  <wp:effectExtent l="0" t="0" r="0" b="6985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3E2B80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24F1E91C" wp14:editId="6F88A638">
                  <wp:extent cx="196215" cy="196215"/>
                  <wp:effectExtent l="0" t="0" r="6985" b="6985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0BD50FE7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59C556D" w14:textId="77777777" w:rsidR="00194474" w:rsidRPr="00D60456" w:rsidRDefault="00194474" w:rsidP="00194474">
            <w:pPr>
              <w:pStyle w:val="TableParagraph"/>
              <w:spacing w:line="249" w:lineRule="auto"/>
              <w:ind w:left="203" w:right="1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/>
                <w:sz w:val="20"/>
                <w:lang w:val="fr-FR"/>
              </w:rPr>
              <w:t>2)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Avez-vous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ressenti</w:t>
            </w:r>
            <w:r w:rsidRPr="00D60456">
              <w:rPr>
                <w:rFonts w:ascii="Arial"/>
                <w:spacing w:val="-10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une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douleur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dans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la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poitrine,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des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palpitations,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un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essoufflement</w:t>
            </w:r>
            <w:r w:rsidRPr="00D60456">
              <w:rPr>
                <w:rFonts w:asci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inhabituel ou un malaise</w:t>
            </w:r>
            <w:r w:rsidRPr="00D60456">
              <w:rPr>
                <w:rFonts w:ascii="Arial"/>
                <w:spacing w:val="-31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860619" w14:textId="77777777" w:rsidR="00194474" w:rsidRPr="00194474" w:rsidRDefault="007E3CBA" w:rsidP="00194474">
            <w:pPr>
              <w:pStyle w:val="TableParagraph"/>
              <w:spacing w:line="310" w:lineRule="exact"/>
              <w:ind w:left="217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85DA462" wp14:editId="6B782F1F">
                  <wp:extent cx="203835" cy="196215"/>
                  <wp:effectExtent l="0" t="0" r="0" b="6985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5A4BC35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CB4AB33" wp14:editId="3A18B5F2">
                  <wp:extent cx="203835" cy="196215"/>
                  <wp:effectExtent l="0" t="0" r="0" b="6985"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38460DDE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7CFD1CF" w14:textId="77777777" w:rsidR="00194474" w:rsidRPr="00D60456" w:rsidRDefault="00194474" w:rsidP="00194474">
            <w:pPr>
              <w:pStyle w:val="TableParagraph"/>
              <w:ind w:left="21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3)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Avez-vous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eu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épisode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respiration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sifflante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(asthme)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AB0B137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108C67A" wp14:editId="28B30DB0">
                  <wp:extent cx="179705" cy="196215"/>
                  <wp:effectExtent l="0" t="0" r="0" b="6985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78B5B9A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820EAD5" wp14:editId="21DDDBAD">
                  <wp:extent cx="196215" cy="196215"/>
                  <wp:effectExtent l="0" t="0" r="6985" b="6985"/>
                  <wp:docPr id="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7A5E6DF1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28EDF47" w14:textId="77777777" w:rsidR="00194474" w:rsidRPr="00D60456" w:rsidRDefault="00194474" w:rsidP="00194474">
            <w:pPr>
              <w:pStyle w:val="TableParagraph"/>
              <w:ind w:left="2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/>
                <w:sz w:val="20"/>
                <w:lang w:val="fr-FR"/>
              </w:rPr>
              <w:t>4)</w:t>
            </w:r>
            <w:r w:rsidRPr="00D60456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Avez-vous</w:t>
            </w:r>
            <w:r w:rsidRPr="00D60456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eu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une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perte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connaissance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189AA1" w14:textId="77777777" w:rsidR="00194474" w:rsidRPr="00194474" w:rsidRDefault="007E3CBA" w:rsidP="00194474">
            <w:pPr>
              <w:pStyle w:val="TableParagraph"/>
              <w:spacing w:line="310" w:lineRule="exact"/>
              <w:ind w:left="236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57413DB5" wp14:editId="7CE93BFD">
                  <wp:extent cx="179705" cy="196215"/>
                  <wp:effectExtent l="0" t="0" r="0" b="6985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0F10BCC" w14:textId="77777777" w:rsidR="00194474" w:rsidRPr="00194474" w:rsidRDefault="007E3CBA" w:rsidP="00194474">
            <w:pPr>
              <w:pStyle w:val="TableParagraph"/>
              <w:spacing w:line="310" w:lineRule="exact"/>
              <w:ind w:left="268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1AAF670D" wp14:editId="5611273A">
                  <wp:extent cx="171450" cy="196215"/>
                  <wp:effectExtent l="0" t="0" r="6350" b="6985"/>
                  <wp:docPr id="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09FFDEA1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3ACB8C7" w14:textId="77777777" w:rsidR="00194474" w:rsidRPr="00D60456" w:rsidRDefault="00194474" w:rsidP="00194474">
            <w:pPr>
              <w:pStyle w:val="TableParagraph"/>
              <w:spacing w:line="249" w:lineRule="auto"/>
              <w:ind w:left="254" w:right="36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5)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Si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vous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</w:t>
            </w:r>
            <w:r w:rsidRPr="00D60456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arrêté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le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sport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pendant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30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jours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ou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plus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pour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raisons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santé,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avez-vous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repris sans l'accord d'un médecin</w:t>
            </w:r>
            <w:r w:rsidRPr="00D60456">
              <w:rPr>
                <w:rFonts w:ascii="Arial" w:hAnsi="Arial"/>
                <w:spacing w:val="-3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4397871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B1ABD2D" wp14:editId="7BD850C5">
                  <wp:extent cx="196215" cy="196215"/>
                  <wp:effectExtent l="0" t="0" r="6985" b="6985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BCE7234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349F8549" wp14:editId="66C914C3">
                  <wp:extent cx="179705" cy="196215"/>
                  <wp:effectExtent l="0" t="0" r="0" b="6985"/>
                  <wp:docPr id="1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6DD17778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80C80A2" w14:textId="77777777" w:rsidR="00194474" w:rsidRPr="00D60456" w:rsidRDefault="00194474" w:rsidP="00194474">
            <w:pPr>
              <w:pStyle w:val="TableParagraph"/>
              <w:spacing w:line="249" w:lineRule="auto"/>
              <w:ind w:left="264" w:right="13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6)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Avez-vous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débuté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traitement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médical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longue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durée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(hors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contraception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et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désensibilisation aux allergies)</w:t>
            </w:r>
            <w:r w:rsidRPr="00D60456">
              <w:rPr>
                <w:rFonts w:ascii="Arial" w:hAnsi="Arial"/>
                <w:spacing w:val="-3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2AF9EE4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4B2E7579" wp14:editId="505D8DBB">
                  <wp:extent cx="179705" cy="196215"/>
                  <wp:effectExtent l="0" t="0" r="0" b="6985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6F7B14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3013128E" wp14:editId="66BBA055">
                  <wp:extent cx="179705" cy="196215"/>
                  <wp:effectExtent l="0" t="0" r="0" b="6985"/>
                  <wp:docPr id="1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6F8C85D2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17E12232" w14:textId="77777777" w:rsidR="00194474" w:rsidRPr="00194474" w:rsidRDefault="00194474" w:rsidP="00194474">
            <w:pPr>
              <w:pStyle w:val="TableParagraph"/>
              <w:ind w:left="342"/>
              <w:jc w:val="center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A CE</w:t>
            </w:r>
            <w:r w:rsidRPr="00194474">
              <w:rPr>
                <w:b/>
                <w:spacing w:val="-15"/>
                <w:sz w:val="20"/>
              </w:rPr>
              <w:t xml:space="preserve"> </w:t>
            </w:r>
            <w:r w:rsidRPr="00194474">
              <w:rPr>
                <w:b/>
                <w:sz w:val="20"/>
              </w:rPr>
              <w:t>JOUR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32E98559" w14:textId="77777777" w:rsidR="00194474" w:rsidRDefault="00194474" w:rsidP="00194474"/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43AD6F1D" w14:textId="77777777" w:rsidR="00194474" w:rsidRDefault="00194474" w:rsidP="00194474"/>
        </w:tc>
      </w:tr>
      <w:tr w:rsidR="00194474" w14:paraId="3F7EBE28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CF6C4C4" w14:textId="77777777" w:rsidR="00194474" w:rsidRPr="00D60456" w:rsidRDefault="00194474" w:rsidP="00194474">
            <w:pPr>
              <w:pStyle w:val="TableParagraph"/>
              <w:spacing w:line="256" w:lineRule="auto"/>
              <w:ind w:left="265" w:right="27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7)</w:t>
            </w:r>
            <w:r w:rsidRPr="00D60456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Ressentez-vous</w:t>
            </w:r>
            <w:r w:rsidRPr="00D60456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douleur,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manque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force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ou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raideur</w:t>
            </w:r>
            <w:r w:rsidRPr="00D60456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suite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à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problème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osseux,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articulaire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ou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musculaire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(fracture,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entorse,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luxation,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déchirure,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tendinite,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etc.)</w:t>
            </w:r>
            <w:r w:rsidRPr="00D60456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survenu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durant les 12 derniers mois</w:t>
            </w:r>
            <w:r w:rsidRPr="00D60456">
              <w:rPr>
                <w:rFonts w:ascii="Arial" w:hAnsi="Arial"/>
                <w:spacing w:val="-30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1E7A098" w14:textId="77777777" w:rsidR="00194474" w:rsidRPr="00194474" w:rsidRDefault="007E3CBA" w:rsidP="00194474">
            <w:pPr>
              <w:pStyle w:val="TableParagraph"/>
              <w:spacing w:line="306" w:lineRule="exact"/>
              <w:ind w:left="229"/>
              <w:rPr>
                <w:rFonts w:cs="Calibri"/>
                <w:b/>
                <w:bCs/>
                <w:sz w:val="25"/>
                <w:szCs w:val="25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4702D969" wp14:editId="535B66A3">
                  <wp:extent cx="179705" cy="196215"/>
                  <wp:effectExtent l="0" t="0" r="0" b="6985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08B7C4" w14:textId="77777777" w:rsidR="00194474" w:rsidRPr="00194474" w:rsidRDefault="007E3CBA" w:rsidP="00194474">
            <w:pPr>
              <w:pStyle w:val="TableParagraph"/>
              <w:spacing w:line="306" w:lineRule="exact"/>
              <w:ind w:left="229"/>
              <w:rPr>
                <w:rFonts w:cs="Calibri"/>
                <w:b/>
                <w:bCs/>
                <w:sz w:val="25"/>
                <w:szCs w:val="25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47D5EB7" wp14:editId="08A79B14">
                  <wp:extent cx="179705" cy="196215"/>
                  <wp:effectExtent l="0" t="0" r="0" b="6985"/>
                  <wp:docPr id="1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7EE74B90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C51EA35" w14:textId="77777777" w:rsidR="00194474" w:rsidRPr="00D60456" w:rsidRDefault="00194474" w:rsidP="00194474">
            <w:pPr>
              <w:pStyle w:val="TableParagraph"/>
              <w:ind w:left="2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8)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Votre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pratique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sportive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est-elle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interrompue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pour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des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raisons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santé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D92DFBF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20F506D7" wp14:editId="73141EE6">
                  <wp:extent cx="196215" cy="196215"/>
                  <wp:effectExtent l="0" t="0" r="6985" b="6985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9EA330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5F2519E" wp14:editId="1C32022D">
                  <wp:extent cx="196215" cy="196215"/>
                  <wp:effectExtent l="0" t="0" r="6985" b="6985"/>
                  <wp:docPr id="1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6DA12159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25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4ADF6F" w14:textId="77777777" w:rsidR="00194474" w:rsidRPr="00D60456" w:rsidRDefault="00194474" w:rsidP="00194474">
            <w:pPr>
              <w:pStyle w:val="TableParagraph"/>
              <w:ind w:left="25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9)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Pensez-vous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avoir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besoin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d’un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avis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médical</w:t>
            </w:r>
            <w:r w:rsidRPr="00D60456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poursuivre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votre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pratique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sportive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25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56A4C36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458A41C7" wp14:editId="640A496E">
                  <wp:extent cx="196215" cy="196215"/>
                  <wp:effectExtent l="0" t="0" r="6985" b="6985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25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9FA97E0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9AFEE81" wp14:editId="6D5DBA21">
                  <wp:extent cx="187960" cy="196215"/>
                  <wp:effectExtent l="0" t="0" r="0" b="6985"/>
                  <wp:docPr id="1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E8039" w14:textId="77777777" w:rsidR="00805331" w:rsidRDefault="00805331" w:rsidP="006505CC">
      <w:pPr>
        <w:tabs>
          <w:tab w:val="left" w:leader="dot" w:pos="4395"/>
          <w:tab w:val="left" w:leader="dot" w:pos="9214"/>
        </w:tabs>
        <w:spacing w:line="360" w:lineRule="auto"/>
        <w:ind w:left="142"/>
        <w:rPr>
          <w:rFonts w:ascii="Calibri" w:hAnsi="Calibri" w:cs="Calibri"/>
          <w:sz w:val="22"/>
          <w:szCs w:val="22"/>
        </w:rPr>
      </w:pPr>
    </w:p>
    <w:p w14:paraId="0100C701" w14:textId="77777777" w:rsidR="006505CC" w:rsidRDefault="006505CC" w:rsidP="006505CC">
      <w:pPr>
        <w:tabs>
          <w:tab w:val="left" w:leader="dot" w:pos="4395"/>
          <w:tab w:val="left" w:leader="dot" w:pos="9214"/>
        </w:tabs>
        <w:spacing w:line="360" w:lineRule="auto"/>
        <w:ind w:left="142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 xml:space="preserve">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Prénom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15DF2EA8" w14:textId="77777777" w:rsidR="001A0A75" w:rsidRDefault="001A0A75" w:rsidP="008211F7">
      <w:pPr>
        <w:tabs>
          <w:tab w:val="left" w:leader="dot" w:pos="3544"/>
          <w:tab w:val="left" w:leader="dot" w:pos="4536"/>
          <w:tab w:val="left" w:leader="dot" w:pos="5387"/>
          <w:tab w:val="left" w:leader="dot" w:pos="5954"/>
        </w:tabs>
        <w:rPr>
          <w:rFonts w:ascii="Calibri" w:hAnsi="Calibri" w:cs="Calibri"/>
          <w:sz w:val="22"/>
          <w:szCs w:val="22"/>
        </w:rPr>
      </w:pPr>
    </w:p>
    <w:p w14:paraId="2E0DACD7" w14:textId="3453270D" w:rsidR="008211F7" w:rsidRDefault="008211F7" w:rsidP="001A0A75">
      <w:pPr>
        <w:tabs>
          <w:tab w:val="left" w:leader="dot" w:pos="3544"/>
          <w:tab w:val="left" w:leader="dot" w:pos="4536"/>
          <w:tab w:val="left" w:leader="dot" w:pos="5387"/>
          <w:tab w:val="left" w:leader="dot" w:pos="5954"/>
        </w:tabs>
        <w:ind w:left="142"/>
        <w:rPr>
          <w:rFonts w:ascii="Calibri" w:hAnsi="Calibri" w:cs="Calibri"/>
          <w:sz w:val="22"/>
          <w:szCs w:val="22"/>
        </w:rPr>
      </w:pPr>
      <w:r w:rsidRPr="0052769E">
        <w:rPr>
          <w:rFonts w:ascii="Calibri" w:hAnsi="Calibri" w:cs="Calibri"/>
          <w:sz w:val="22"/>
          <w:szCs w:val="22"/>
        </w:rPr>
        <w:t>A</w:t>
      </w:r>
      <w:r w:rsidRPr="00C63EFC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52769E"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73F60">
        <w:rPr>
          <w:rFonts w:ascii="Calibri" w:hAnsi="Calibri" w:cs="Calibri"/>
          <w:color w:val="0070C0"/>
          <w:sz w:val="22"/>
          <w:szCs w:val="22"/>
        </w:rPr>
        <w:tab/>
      </w:r>
      <w:r w:rsidRPr="00C63EFC">
        <w:rPr>
          <w:rFonts w:ascii="Calibri" w:hAnsi="Calibri" w:cs="Calibri"/>
          <w:color w:val="0070C0"/>
          <w:sz w:val="22"/>
          <w:szCs w:val="22"/>
        </w:rPr>
        <w:t>/</w:t>
      </w:r>
      <w:r w:rsidRPr="00C63EFC">
        <w:rPr>
          <w:rFonts w:ascii="Calibri" w:hAnsi="Calibri" w:cs="Calibri"/>
          <w:color w:val="0070C0"/>
          <w:sz w:val="22"/>
          <w:szCs w:val="22"/>
        </w:rPr>
        <w:tab/>
        <w:t>/</w:t>
      </w:r>
      <w:r>
        <w:rPr>
          <w:rFonts w:ascii="Calibri" w:hAnsi="Calibri" w:cs="Calibri"/>
          <w:color w:val="0070C0"/>
          <w:sz w:val="22"/>
          <w:szCs w:val="22"/>
        </w:rPr>
        <w:t>20</w:t>
      </w:r>
      <w:r w:rsidR="00A6072B">
        <w:rPr>
          <w:rFonts w:ascii="Calibri" w:hAnsi="Calibri" w:cs="Calibri"/>
          <w:color w:val="0070C0"/>
          <w:sz w:val="22"/>
          <w:szCs w:val="22"/>
        </w:rPr>
        <w:t>19</w:t>
      </w:r>
      <w:r w:rsidRPr="00C63EFC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13176">
        <w:rPr>
          <w:rFonts w:ascii="Calibri" w:hAnsi="Calibri" w:cs="Calibri"/>
          <w:sz w:val="22"/>
          <w:szCs w:val="22"/>
        </w:rPr>
        <w:t>Signature</w:t>
      </w:r>
    </w:p>
    <w:p w14:paraId="5DAC6FDC" w14:textId="77777777" w:rsidR="008211F7" w:rsidRDefault="008211F7" w:rsidP="001A0A75">
      <w:pPr>
        <w:ind w:left="14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B4C3283" w14:textId="77777777" w:rsidR="008211F7" w:rsidRPr="00713176" w:rsidRDefault="008211F7" w:rsidP="001A0A75">
      <w:pPr>
        <w:ind w:left="142"/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ED0E65">
        <w:rPr>
          <w:rFonts w:ascii="Calibri" w:hAnsi="Calibri" w:cs="Calibri"/>
          <w:szCs w:val="22"/>
        </w:rPr>
        <w:t xml:space="preserve">Pour les </w:t>
      </w:r>
      <w:proofErr w:type="spellStart"/>
      <w:r w:rsidRPr="00ED0E65">
        <w:rPr>
          <w:rFonts w:ascii="Calibri" w:hAnsi="Calibri" w:cs="Calibri"/>
          <w:szCs w:val="22"/>
        </w:rPr>
        <w:t>mineur</w:t>
      </w:r>
      <w:r>
        <w:rPr>
          <w:rFonts w:ascii="Calibri" w:hAnsi="Calibri" w:cs="Calibri"/>
          <w:szCs w:val="22"/>
        </w:rPr>
        <w:t>.e.</w:t>
      </w:r>
      <w:r w:rsidRPr="00ED0E65">
        <w:rPr>
          <w:rFonts w:ascii="Calibri" w:hAnsi="Calibri" w:cs="Calibri"/>
          <w:szCs w:val="22"/>
        </w:rPr>
        <w:t>s</w:t>
      </w:r>
      <w:proofErr w:type="spellEnd"/>
      <w:r w:rsidRPr="00ED0E65">
        <w:rPr>
          <w:rFonts w:ascii="Calibri" w:hAnsi="Calibri" w:cs="Calibri"/>
          <w:szCs w:val="22"/>
        </w:rPr>
        <w:t xml:space="preserve"> signature du </w:t>
      </w:r>
      <w:r>
        <w:rPr>
          <w:rFonts w:ascii="Calibri" w:hAnsi="Calibri" w:cs="Calibri"/>
          <w:szCs w:val="22"/>
        </w:rPr>
        <w:t xml:space="preserve">ou de la </w:t>
      </w:r>
      <w:r w:rsidRPr="00ED0E65">
        <w:rPr>
          <w:rFonts w:ascii="Calibri" w:hAnsi="Calibri" w:cs="Calibri"/>
          <w:szCs w:val="22"/>
        </w:rPr>
        <w:t xml:space="preserve">responsable </w:t>
      </w:r>
      <w:proofErr w:type="spellStart"/>
      <w:r w:rsidRPr="00ED0E65">
        <w:rPr>
          <w:rFonts w:ascii="Calibri" w:hAnsi="Calibri" w:cs="Calibri"/>
          <w:szCs w:val="22"/>
        </w:rPr>
        <w:t>légal</w:t>
      </w:r>
      <w:r>
        <w:rPr>
          <w:rFonts w:ascii="Calibri" w:hAnsi="Calibri" w:cs="Calibri"/>
          <w:szCs w:val="22"/>
        </w:rPr>
        <w:t>.e</w:t>
      </w:r>
      <w:proofErr w:type="spellEnd"/>
      <w:r>
        <w:rPr>
          <w:rFonts w:ascii="Calibri" w:hAnsi="Calibri" w:cs="Calibri"/>
          <w:szCs w:val="22"/>
        </w:rPr>
        <w:t>)</w:t>
      </w:r>
    </w:p>
    <w:sectPr w:rsidR="008211F7" w:rsidRPr="00713176" w:rsidSect="00194474">
      <w:headerReference w:type="first" r:id="rId11"/>
      <w:footerReference w:type="first" r:id="rId12"/>
      <w:pgSz w:w="11906" w:h="16838" w:code="9"/>
      <w:pgMar w:top="284" w:right="794" w:bottom="1134" w:left="794" w:header="567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032D5" w14:textId="77777777" w:rsidR="00CC7AF6" w:rsidRDefault="00CC7AF6">
      <w:r>
        <w:separator/>
      </w:r>
    </w:p>
  </w:endnote>
  <w:endnote w:type="continuationSeparator" w:id="0">
    <w:p w14:paraId="0779B412" w14:textId="77777777" w:rsidR="00CC7AF6" w:rsidRDefault="00CC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47E43" w14:textId="77777777" w:rsidR="009E1B45" w:rsidRPr="009F229A" w:rsidRDefault="007E3CBA" w:rsidP="00795E13">
    <w:pPr>
      <w:ind w:left="1701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F49B2FC" wp14:editId="69643C4B">
          <wp:simplePos x="0" y="0"/>
          <wp:positionH relativeFrom="column">
            <wp:posOffset>6049010</wp:posOffset>
          </wp:positionH>
          <wp:positionV relativeFrom="paragraph">
            <wp:posOffset>-200660</wp:posOffset>
          </wp:positionV>
          <wp:extent cx="813435" cy="61214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56A05C7" wp14:editId="0F6C78CA">
          <wp:simplePos x="0" y="0"/>
          <wp:positionH relativeFrom="column">
            <wp:posOffset>-224155</wp:posOffset>
          </wp:positionH>
          <wp:positionV relativeFrom="paragraph">
            <wp:posOffset>-200660</wp:posOffset>
          </wp:positionV>
          <wp:extent cx="836295" cy="612140"/>
          <wp:effectExtent l="0" t="0" r="1905" b="0"/>
          <wp:wrapNone/>
          <wp:docPr id="27" name="Image 27" descr="LOGO_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CLU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F629A86" wp14:editId="14CEE8EA">
          <wp:simplePos x="0" y="0"/>
          <wp:positionH relativeFrom="column">
            <wp:posOffset>690245</wp:posOffset>
          </wp:positionH>
          <wp:positionV relativeFrom="page">
            <wp:posOffset>9832340</wp:posOffset>
          </wp:positionV>
          <wp:extent cx="849630" cy="614045"/>
          <wp:effectExtent l="0" t="0" r="0" b="0"/>
          <wp:wrapNone/>
          <wp:docPr id="29" name="Image 29" descr="LOGO_EFCK-300x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EFCK-300x2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B45" w:rsidRPr="009F229A">
      <w:rPr>
        <w:sz w:val="18"/>
        <w:szCs w:val="18"/>
      </w:rPr>
      <w:t>Association régie par la loi du 1</w:t>
    </w:r>
    <w:r w:rsidR="009E1B45" w:rsidRPr="009F229A">
      <w:rPr>
        <w:sz w:val="18"/>
        <w:szCs w:val="18"/>
        <w:vertAlign w:val="superscript"/>
      </w:rPr>
      <w:t>er</w:t>
    </w:r>
    <w:r w:rsidR="009E1B45" w:rsidRPr="009F229A">
      <w:rPr>
        <w:sz w:val="18"/>
        <w:szCs w:val="18"/>
      </w:rPr>
      <w:t xml:space="preserve"> juillet 1901 déclarée le 20 janvier 2006 sous le N° </w:t>
    </w:r>
    <w:r w:rsidR="009E1B45" w:rsidRPr="009F229A">
      <w:rPr>
        <w:rStyle w:val="postbody"/>
        <w:sz w:val="18"/>
        <w:szCs w:val="18"/>
      </w:rPr>
      <w:t>W784000428</w:t>
    </w:r>
  </w:p>
  <w:p w14:paraId="42BC9D11" w14:textId="77777777" w:rsidR="001F1CCE" w:rsidRDefault="009E1B45" w:rsidP="00795E13">
    <w:pPr>
      <w:pStyle w:val="Pieddepage"/>
      <w:ind w:left="1701"/>
      <w:jc w:val="center"/>
      <w:rPr>
        <w:sz w:val="18"/>
      </w:rPr>
    </w:pPr>
    <w:r>
      <w:rPr>
        <w:sz w:val="18"/>
      </w:rPr>
      <w:t>Affiliée à la Fédération Française de Canoë-Kayak N° 7</w:t>
    </w:r>
    <w:r w:rsidR="001F1CCE">
      <w:rPr>
        <w:sz w:val="18"/>
      </w:rPr>
      <w:t xml:space="preserve">808 - </w:t>
    </w:r>
    <w:r w:rsidRPr="001F1CCE">
      <w:rPr>
        <w:sz w:val="18"/>
      </w:rPr>
      <w:t>Agréée</w:t>
    </w:r>
    <w:r>
      <w:rPr>
        <w:sz w:val="18"/>
      </w:rPr>
      <w:t xml:space="preserve"> Sport No 78-1159</w:t>
    </w:r>
    <w:r>
      <w:rPr>
        <w:sz w:val="18"/>
      </w:rPr>
      <w:br/>
      <w:t>SIRET : 489 081 208 00022                     APE/NAF : 9312Z</w:t>
    </w:r>
  </w:p>
  <w:p w14:paraId="58E26F03" w14:textId="77777777" w:rsidR="009E1B45" w:rsidRDefault="009E1B45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C897E" w14:textId="77777777" w:rsidR="00CC7AF6" w:rsidRDefault="00CC7AF6">
      <w:r>
        <w:separator/>
      </w:r>
    </w:p>
  </w:footnote>
  <w:footnote w:type="continuationSeparator" w:id="0">
    <w:p w14:paraId="7439F9D0" w14:textId="77777777" w:rsidR="00CC7AF6" w:rsidRDefault="00CC7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74E8E" w14:textId="77777777" w:rsidR="009E1B45" w:rsidRDefault="007E3CBA">
    <w:pPr>
      <w:tabs>
        <w:tab w:val="left" w:pos="952"/>
        <w:tab w:val="center" w:pos="5102"/>
      </w:tabs>
      <w:rPr>
        <w:b/>
        <w:color w:val="0000FF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9A086AF" wp14:editId="0E5BA3F8">
          <wp:simplePos x="0" y="0"/>
          <wp:positionH relativeFrom="column">
            <wp:posOffset>-191770</wp:posOffset>
          </wp:positionH>
          <wp:positionV relativeFrom="paragraph">
            <wp:posOffset>-18415</wp:posOffset>
          </wp:positionV>
          <wp:extent cx="1592580" cy="1373505"/>
          <wp:effectExtent l="0" t="0" r="7620" b="0"/>
          <wp:wrapNone/>
          <wp:docPr id="22" name="Image 22" descr="LogoCKTSQ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CKTSQ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137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E2401" wp14:editId="6FA81C11">
              <wp:simplePos x="0" y="0"/>
              <wp:positionH relativeFrom="column">
                <wp:posOffset>-241935</wp:posOffset>
              </wp:positionH>
              <wp:positionV relativeFrom="paragraph">
                <wp:posOffset>1413510</wp:posOffset>
              </wp:positionV>
              <wp:extent cx="1659890" cy="89725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897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D4AB4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  <w:t>Canoë-Kayak Trappes</w:t>
                          </w:r>
                          <w:r w:rsidRPr="0052769E"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  <w:br/>
                            <w:t>St-Quentin-en-Yvelines</w:t>
                          </w:r>
                        </w:p>
                        <w:p w14:paraId="6377B96C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4 allée Antoine de St Exupéry</w:t>
                          </w:r>
                        </w:p>
                        <w:p w14:paraId="031162DE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78190 Trappes</w:t>
                          </w:r>
                        </w:p>
                        <w:p w14:paraId="4D0A9113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contact@cktrappes.org</w:t>
                          </w:r>
                        </w:p>
                        <w:p w14:paraId="296C691D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http:// www.cktrappes.org</w:t>
                          </w:r>
                        </w:p>
                        <w:p w14:paraId="3F093488" w14:textId="77777777" w:rsidR="009E1B45" w:rsidRPr="0052769E" w:rsidRDefault="009E1B4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CAE240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-19.05pt;margin-top:111.3pt;width:130.7pt;height:7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NiewIAAAAF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" stroked="f">
              <v:textbox inset="0,0,0,0">
                <w:txbxContent>
                  <w:p w14:paraId="4C8D4AB4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</w:pPr>
                    <w:r w:rsidRPr="0052769E"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  <w:t>Canoë-Kayak Trappes</w:t>
                    </w:r>
                    <w:r w:rsidRPr="0052769E"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  <w:br/>
                      <w:t>St-Quentin-en-Yvelines</w:t>
                    </w:r>
                  </w:p>
                  <w:p w14:paraId="6377B96C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4 allée Antoine de St Exupéry</w:t>
                    </w:r>
                  </w:p>
                  <w:p w14:paraId="031162DE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78190 Trappes</w:t>
                    </w:r>
                  </w:p>
                  <w:p w14:paraId="4D0A9113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contact@cktrappes.org</w:t>
                    </w:r>
                  </w:p>
                  <w:p w14:paraId="296C691D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http:// www.cktrappes.org</w:t>
                    </w:r>
                  </w:p>
                  <w:p w14:paraId="3F093488" w14:textId="77777777" w:rsidR="009E1B45" w:rsidRPr="0052769E" w:rsidRDefault="009E1B4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E1B45">
      <w:rPr>
        <w:b/>
        <w:color w:val="0000FF"/>
        <w:sz w:val="24"/>
        <w:szCs w:val="24"/>
      </w:rPr>
      <w:tab/>
    </w:r>
    <w:r w:rsidR="009E1B45">
      <w:rPr>
        <w:b/>
        <w:color w:val="0000F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94F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53F78"/>
    <w:multiLevelType w:val="multilevel"/>
    <w:tmpl w:val="10306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44116"/>
    <w:multiLevelType w:val="multilevel"/>
    <w:tmpl w:val="A970D0C0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93619"/>
    <w:multiLevelType w:val="hybridMultilevel"/>
    <w:tmpl w:val="DAF2045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92A32"/>
    <w:multiLevelType w:val="multilevel"/>
    <w:tmpl w:val="15E6983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21962BB9"/>
    <w:multiLevelType w:val="hybridMultilevel"/>
    <w:tmpl w:val="103060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7135F"/>
    <w:multiLevelType w:val="hybridMultilevel"/>
    <w:tmpl w:val="A970D0C0"/>
    <w:lvl w:ilvl="0" w:tplc="66AA25F8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C5201B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3A867505"/>
    <w:multiLevelType w:val="hybridMultilevel"/>
    <w:tmpl w:val="132E1402"/>
    <w:lvl w:ilvl="0" w:tplc="389E8BD0">
      <w:start w:val="1"/>
      <w:numFmt w:val="bullet"/>
      <w:lvlText w:val=""/>
      <w:lvlJc w:val="left"/>
      <w:pPr>
        <w:tabs>
          <w:tab w:val="num" w:pos="320"/>
        </w:tabs>
        <w:ind w:left="32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3C887B29"/>
    <w:multiLevelType w:val="hybridMultilevel"/>
    <w:tmpl w:val="4490AF0C"/>
    <w:lvl w:ilvl="0" w:tplc="389E8BD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BA7336"/>
    <w:multiLevelType w:val="hybridMultilevel"/>
    <w:tmpl w:val="75F25F2C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434E4885"/>
    <w:multiLevelType w:val="hybridMultilevel"/>
    <w:tmpl w:val="9C54DA7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4E5C784F"/>
    <w:multiLevelType w:val="hybridMultilevel"/>
    <w:tmpl w:val="9E7C692E"/>
    <w:lvl w:ilvl="0" w:tplc="389E8BD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3366002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6E325244"/>
    <w:multiLevelType w:val="hybridMultilevel"/>
    <w:tmpl w:val="8C56596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98494C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7E374DC0"/>
    <w:multiLevelType w:val="hybridMultilevel"/>
    <w:tmpl w:val="8CD8A7F4"/>
    <w:lvl w:ilvl="0" w:tplc="71902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7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34"/>
    <w:rsid w:val="000075A7"/>
    <w:rsid w:val="00011E64"/>
    <w:rsid w:val="0003570C"/>
    <w:rsid w:val="00073F60"/>
    <w:rsid w:val="000B5875"/>
    <w:rsid w:val="000D3798"/>
    <w:rsid w:val="001465BF"/>
    <w:rsid w:val="001526EC"/>
    <w:rsid w:val="001632B5"/>
    <w:rsid w:val="0018660F"/>
    <w:rsid w:val="00194474"/>
    <w:rsid w:val="001A0A75"/>
    <w:rsid w:val="001B3F35"/>
    <w:rsid w:val="001C6C19"/>
    <w:rsid w:val="001F1CCE"/>
    <w:rsid w:val="0020167C"/>
    <w:rsid w:val="00215F47"/>
    <w:rsid w:val="00226623"/>
    <w:rsid w:val="0023475C"/>
    <w:rsid w:val="002413F1"/>
    <w:rsid w:val="00285571"/>
    <w:rsid w:val="002972A7"/>
    <w:rsid w:val="00313435"/>
    <w:rsid w:val="003401C9"/>
    <w:rsid w:val="00354634"/>
    <w:rsid w:val="003569B5"/>
    <w:rsid w:val="00363D74"/>
    <w:rsid w:val="0039378E"/>
    <w:rsid w:val="003A7035"/>
    <w:rsid w:val="003B20FE"/>
    <w:rsid w:val="003C3131"/>
    <w:rsid w:val="003D7D92"/>
    <w:rsid w:val="003E1555"/>
    <w:rsid w:val="003E1ADE"/>
    <w:rsid w:val="00404DAC"/>
    <w:rsid w:val="004105F1"/>
    <w:rsid w:val="00490B10"/>
    <w:rsid w:val="00497040"/>
    <w:rsid w:val="00497768"/>
    <w:rsid w:val="004B7A02"/>
    <w:rsid w:val="00522E2F"/>
    <w:rsid w:val="005272E4"/>
    <w:rsid w:val="0052769E"/>
    <w:rsid w:val="00527E62"/>
    <w:rsid w:val="005364AF"/>
    <w:rsid w:val="00547DF3"/>
    <w:rsid w:val="00577197"/>
    <w:rsid w:val="0059133B"/>
    <w:rsid w:val="0059358A"/>
    <w:rsid w:val="005A6324"/>
    <w:rsid w:val="005B00CC"/>
    <w:rsid w:val="005B4E0B"/>
    <w:rsid w:val="005B5505"/>
    <w:rsid w:val="005C2702"/>
    <w:rsid w:val="005D411A"/>
    <w:rsid w:val="005D51F5"/>
    <w:rsid w:val="005D638B"/>
    <w:rsid w:val="006246D5"/>
    <w:rsid w:val="0063121E"/>
    <w:rsid w:val="00634389"/>
    <w:rsid w:val="00635A2D"/>
    <w:rsid w:val="00644B1D"/>
    <w:rsid w:val="006505CC"/>
    <w:rsid w:val="00664D5E"/>
    <w:rsid w:val="0067266C"/>
    <w:rsid w:val="006859E4"/>
    <w:rsid w:val="0069340B"/>
    <w:rsid w:val="006946A5"/>
    <w:rsid w:val="0069510C"/>
    <w:rsid w:val="00695CBF"/>
    <w:rsid w:val="006A5C0C"/>
    <w:rsid w:val="006B28C6"/>
    <w:rsid w:val="006C5778"/>
    <w:rsid w:val="006D0D73"/>
    <w:rsid w:val="006E30AD"/>
    <w:rsid w:val="006E4762"/>
    <w:rsid w:val="00713176"/>
    <w:rsid w:val="0071761B"/>
    <w:rsid w:val="0072038C"/>
    <w:rsid w:val="00727DCE"/>
    <w:rsid w:val="007513ED"/>
    <w:rsid w:val="00770262"/>
    <w:rsid w:val="00783041"/>
    <w:rsid w:val="00784BA4"/>
    <w:rsid w:val="00795E13"/>
    <w:rsid w:val="00796393"/>
    <w:rsid w:val="007B79B2"/>
    <w:rsid w:val="007D6677"/>
    <w:rsid w:val="007E3CBA"/>
    <w:rsid w:val="00805331"/>
    <w:rsid w:val="008066F5"/>
    <w:rsid w:val="00817733"/>
    <w:rsid w:val="008211F7"/>
    <w:rsid w:val="008277BF"/>
    <w:rsid w:val="00847449"/>
    <w:rsid w:val="00851A92"/>
    <w:rsid w:val="00855453"/>
    <w:rsid w:val="0087256B"/>
    <w:rsid w:val="00884DA6"/>
    <w:rsid w:val="008A3A1A"/>
    <w:rsid w:val="008C393C"/>
    <w:rsid w:val="008D28C4"/>
    <w:rsid w:val="008F4357"/>
    <w:rsid w:val="009228BA"/>
    <w:rsid w:val="009241A6"/>
    <w:rsid w:val="009359F8"/>
    <w:rsid w:val="0094412D"/>
    <w:rsid w:val="00984C13"/>
    <w:rsid w:val="0098545B"/>
    <w:rsid w:val="009B3BA9"/>
    <w:rsid w:val="009C03A2"/>
    <w:rsid w:val="009C6408"/>
    <w:rsid w:val="009E1B45"/>
    <w:rsid w:val="009E4DC5"/>
    <w:rsid w:val="009F229A"/>
    <w:rsid w:val="00A23F3F"/>
    <w:rsid w:val="00A255B4"/>
    <w:rsid w:val="00A3463A"/>
    <w:rsid w:val="00A36EC5"/>
    <w:rsid w:val="00A432BE"/>
    <w:rsid w:val="00A5576C"/>
    <w:rsid w:val="00A6072B"/>
    <w:rsid w:val="00A711DF"/>
    <w:rsid w:val="00A942E7"/>
    <w:rsid w:val="00AA6E58"/>
    <w:rsid w:val="00AB5EF9"/>
    <w:rsid w:val="00AD2CFF"/>
    <w:rsid w:val="00AF1DBA"/>
    <w:rsid w:val="00B25B68"/>
    <w:rsid w:val="00B578D5"/>
    <w:rsid w:val="00B62B3D"/>
    <w:rsid w:val="00B70F36"/>
    <w:rsid w:val="00B71204"/>
    <w:rsid w:val="00BA111D"/>
    <w:rsid w:val="00BB148E"/>
    <w:rsid w:val="00BE0EC3"/>
    <w:rsid w:val="00C518DF"/>
    <w:rsid w:val="00C63EFC"/>
    <w:rsid w:val="00CA54CE"/>
    <w:rsid w:val="00CC1C23"/>
    <w:rsid w:val="00CC1F3C"/>
    <w:rsid w:val="00CC28B6"/>
    <w:rsid w:val="00CC7AF6"/>
    <w:rsid w:val="00D21544"/>
    <w:rsid w:val="00D219BB"/>
    <w:rsid w:val="00D37722"/>
    <w:rsid w:val="00D41502"/>
    <w:rsid w:val="00D60456"/>
    <w:rsid w:val="00D60F7B"/>
    <w:rsid w:val="00D7351A"/>
    <w:rsid w:val="00D744F6"/>
    <w:rsid w:val="00D77C40"/>
    <w:rsid w:val="00DA0A03"/>
    <w:rsid w:val="00DE171A"/>
    <w:rsid w:val="00E047FC"/>
    <w:rsid w:val="00E20144"/>
    <w:rsid w:val="00E424F1"/>
    <w:rsid w:val="00E431D1"/>
    <w:rsid w:val="00E75BBF"/>
    <w:rsid w:val="00EA673F"/>
    <w:rsid w:val="00EB2507"/>
    <w:rsid w:val="00EC4E2E"/>
    <w:rsid w:val="00ED0E65"/>
    <w:rsid w:val="00ED23A5"/>
    <w:rsid w:val="00ED66F6"/>
    <w:rsid w:val="00EE1733"/>
    <w:rsid w:val="00EF40A6"/>
    <w:rsid w:val="00F00080"/>
    <w:rsid w:val="00F01A7B"/>
    <w:rsid w:val="00F06C94"/>
    <w:rsid w:val="00F14808"/>
    <w:rsid w:val="00F1487B"/>
    <w:rsid w:val="00F32FB1"/>
    <w:rsid w:val="00F4393E"/>
    <w:rsid w:val="00F45F9E"/>
    <w:rsid w:val="00F478F7"/>
    <w:rsid w:val="00F75561"/>
    <w:rsid w:val="00F7716F"/>
    <w:rsid w:val="00F874FD"/>
    <w:rsid w:val="00FB3426"/>
    <w:rsid w:val="00FB7295"/>
    <w:rsid w:val="00FF30CA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51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sz w:val="48"/>
    </w:rPr>
  </w:style>
  <w:style w:type="paragraph" w:styleId="Sous-titre">
    <w:name w:val="Subtitle"/>
    <w:basedOn w:val="Normal"/>
    <w:qFormat/>
    <w:pPr>
      <w:jc w:val="center"/>
    </w:pPr>
    <w:rPr>
      <w:sz w:val="44"/>
    </w:rPr>
  </w:style>
  <w:style w:type="paragraph" w:styleId="Corpsdetexte">
    <w:name w:val="Body Text"/>
    <w:basedOn w:val="Normal"/>
    <w:pPr>
      <w:jc w:val="center"/>
    </w:pPr>
    <w:rPr>
      <w:sz w:val="32"/>
    </w:rPr>
  </w:style>
  <w:style w:type="paragraph" w:styleId="Retraitcorpsdetexte">
    <w:name w:val="Body Text Indent"/>
    <w:basedOn w:val="Normal"/>
    <w:pPr>
      <w:ind w:left="708" w:firstLine="708"/>
    </w:pPr>
    <w:rPr>
      <w:sz w:val="16"/>
    </w:rPr>
  </w:style>
  <w:style w:type="paragraph" w:styleId="Corpsdetexte2">
    <w:name w:val="Body Text 2"/>
    <w:basedOn w:val="Normal"/>
    <w:pPr>
      <w:jc w:val="both"/>
    </w:pPr>
    <w:rPr>
      <w:sz w:val="28"/>
    </w:rPr>
  </w:style>
  <w:style w:type="paragraph" w:styleId="Corpsdetexte3">
    <w:name w:val="Body Text 3"/>
    <w:basedOn w:val="Normal"/>
    <w:pPr>
      <w:jc w:val="center"/>
    </w:pPr>
    <w:rPr>
      <w:sz w:val="28"/>
    </w:rPr>
  </w:style>
  <w:style w:type="paragraph" w:styleId="Textedebulles">
    <w:name w:val="Balloon Text"/>
    <w:basedOn w:val="Normal"/>
    <w:semiHidden/>
    <w:rsid w:val="00354634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Policepardfaut"/>
    <w:rsid w:val="009F229A"/>
  </w:style>
  <w:style w:type="table" w:styleId="Grilledutableau">
    <w:name w:val="Table Grid"/>
    <w:basedOn w:val="TableauNormal"/>
    <w:uiPriority w:val="59"/>
    <w:rsid w:val="008A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52769E"/>
  </w:style>
  <w:style w:type="paragraph" w:customStyle="1" w:styleId="Titre21">
    <w:name w:val="Titre 21"/>
    <w:basedOn w:val="Normal"/>
    <w:uiPriority w:val="1"/>
    <w:qFormat/>
    <w:rsid w:val="00194474"/>
    <w:pPr>
      <w:widowControl w:val="0"/>
      <w:ind w:left="235"/>
      <w:outlineLvl w:val="2"/>
    </w:pPr>
    <w:rPr>
      <w:rFonts w:ascii="Calibri" w:eastAsia="Calibri" w:hAnsi="Calibri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sz w:val="48"/>
    </w:rPr>
  </w:style>
  <w:style w:type="paragraph" w:styleId="Sous-titre">
    <w:name w:val="Subtitle"/>
    <w:basedOn w:val="Normal"/>
    <w:qFormat/>
    <w:pPr>
      <w:jc w:val="center"/>
    </w:pPr>
    <w:rPr>
      <w:sz w:val="44"/>
    </w:rPr>
  </w:style>
  <w:style w:type="paragraph" w:styleId="Corpsdetexte">
    <w:name w:val="Body Text"/>
    <w:basedOn w:val="Normal"/>
    <w:pPr>
      <w:jc w:val="center"/>
    </w:pPr>
    <w:rPr>
      <w:sz w:val="32"/>
    </w:rPr>
  </w:style>
  <w:style w:type="paragraph" w:styleId="Retraitcorpsdetexte">
    <w:name w:val="Body Text Indent"/>
    <w:basedOn w:val="Normal"/>
    <w:pPr>
      <w:ind w:left="708" w:firstLine="708"/>
    </w:pPr>
    <w:rPr>
      <w:sz w:val="16"/>
    </w:rPr>
  </w:style>
  <w:style w:type="paragraph" w:styleId="Corpsdetexte2">
    <w:name w:val="Body Text 2"/>
    <w:basedOn w:val="Normal"/>
    <w:pPr>
      <w:jc w:val="both"/>
    </w:pPr>
    <w:rPr>
      <w:sz w:val="28"/>
    </w:rPr>
  </w:style>
  <w:style w:type="paragraph" w:styleId="Corpsdetexte3">
    <w:name w:val="Body Text 3"/>
    <w:basedOn w:val="Normal"/>
    <w:pPr>
      <w:jc w:val="center"/>
    </w:pPr>
    <w:rPr>
      <w:sz w:val="28"/>
    </w:rPr>
  </w:style>
  <w:style w:type="paragraph" w:styleId="Textedebulles">
    <w:name w:val="Balloon Text"/>
    <w:basedOn w:val="Normal"/>
    <w:semiHidden/>
    <w:rsid w:val="00354634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Policepardfaut"/>
    <w:rsid w:val="009F229A"/>
  </w:style>
  <w:style w:type="table" w:styleId="Grilledutableau">
    <w:name w:val="Table Grid"/>
    <w:basedOn w:val="TableauNormal"/>
    <w:uiPriority w:val="59"/>
    <w:rsid w:val="008A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52769E"/>
  </w:style>
  <w:style w:type="paragraph" w:customStyle="1" w:styleId="Titre21">
    <w:name w:val="Titre 21"/>
    <w:basedOn w:val="Normal"/>
    <w:uiPriority w:val="1"/>
    <w:qFormat/>
    <w:rsid w:val="00194474"/>
    <w:pPr>
      <w:widowControl w:val="0"/>
      <w:ind w:left="235"/>
      <w:outlineLvl w:val="2"/>
    </w:pPr>
    <w:rPr>
      <w:rFonts w:ascii="Calibri" w:eastAsia="Calibri" w:hAnsi="Calibri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lin\Application%20Data\Microsoft\Mod&#232;les\courrier%20CKTSQY2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D27883-86D7-440A-977B-C82AE9BB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CKTSQY2.dot</Template>
  <TotalTime>0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tete</vt:lpstr>
    </vt:vector>
  </TitlesOfParts>
  <Company>EEDF SSCK</Company>
  <LinksUpToDate>false</LinksUpToDate>
  <CharactersWithSpaces>4387</CharactersWithSpaces>
  <SharedDoc>false</SharedDoc>
  <HLinks>
    <vt:vector size="18" baseType="variant">
      <vt:variant>
        <vt:i4>1441882</vt:i4>
      </vt:variant>
      <vt:variant>
        <vt:i4>-1</vt:i4>
      </vt:variant>
      <vt:variant>
        <vt:i4>2075</vt:i4>
      </vt:variant>
      <vt:variant>
        <vt:i4>1</vt:i4>
      </vt:variant>
      <vt:variant>
        <vt:lpwstr>LOGO_CLUB</vt:lpwstr>
      </vt:variant>
      <vt:variant>
        <vt:lpwstr/>
      </vt:variant>
      <vt:variant>
        <vt:i4>6357086</vt:i4>
      </vt:variant>
      <vt:variant>
        <vt:i4>-1</vt:i4>
      </vt:variant>
      <vt:variant>
        <vt:i4>2070</vt:i4>
      </vt:variant>
      <vt:variant>
        <vt:i4>1</vt:i4>
      </vt:variant>
      <vt:variant>
        <vt:lpwstr>LogoCKTSQY3</vt:lpwstr>
      </vt:variant>
      <vt:variant>
        <vt:lpwstr/>
      </vt:variant>
      <vt:variant>
        <vt:i4>5374032</vt:i4>
      </vt:variant>
      <vt:variant>
        <vt:i4>-1</vt:i4>
      </vt:variant>
      <vt:variant>
        <vt:i4>2077</vt:i4>
      </vt:variant>
      <vt:variant>
        <vt:i4>1</vt:i4>
      </vt:variant>
      <vt:variant>
        <vt:lpwstr>LOGO_EFCK-300x218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tete</dc:title>
  <dc:creator>dablin</dc:creator>
  <cp:lastModifiedBy>Stéphane DABLIN</cp:lastModifiedBy>
  <cp:revision>4</cp:revision>
  <cp:lastPrinted>2009-06-18T07:06:00Z</cp:lastPrinted>
  <dcterms:created xsi:type="dcterms:W3CDTF">2019-07-08T07:14:00Z</dcterms:created>
  <dcterms:modified xsi:type="dcterms:W3CDTF">2019-09-24T10:42:00Z</dcterms:modified>
</cp:coreProperties>
</file>