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4C45" w14:textId="5F8F52BB" w:rsidR="00D3787D" w:rsidRDefault="00D3787D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  <w:r w:rsidRPr="00EC0634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E160C" wp14:editId="28B0D37D">
                <wp:simplePos x="0" y="0"/>
                <wp:positionH relativeFrom="column">
                  <wp:posOffset>1915160</wp:posOffset>
                </wp:positionH>
                <wp:positionV relativeFrom="paragraph">
                  <wp:posOffset>0</wp:posOffset>
                </wp:positionV>
                <wp:extent cx="3352800" cy="1047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017A" w14:textId="77777777" w:rsidR="00D3787D" w:rsidRDefault="00D3787D" w:rsidP="00D3787D">
                            <w:pPr>
                              <w:pStyle w:val="Titre"/>
                              <w:tabs>
                                <w:tab w:val="left" w:pos="2552"/>
                              </w:tabs>
                              <w:ind w:firstLine="2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NOUVELLE </w:t>
                            </w:r>
                            <w:r w:rsidRPr="000B5875">
                              <w:rPr>
                                <w:rFonts w:ascii="Calibri" w:hAnsi="Calibri" w:cs="Calibri"/>
                                <w:b/>
                              </w:rPr>
                              <w:t>ADHESION</w:t>
                            </w:r>
                          </w:p>
                          <w:p w14:paraId="0DE89D22" w14:textId="77777777" w:rsidR="00D3787D" w:rsidRDefault="00D3787D" w:rsidP="00D3787D">
                            <w:pPr>
                              <w:pStyle w:val="Sous-titre"/>
                              <w:ind w:firstLine="2"/>
                              <w:rPr>
                                <w:rFonts w:ascii="Calibri" w:hAnsi="Calibri" w:cs="Calibri"/>
                                <w:vertAlign w:val="superscript"/>
                              </w:rPr>
                            </w:pPr>
                            <w:r w:rsidRPr="000B5875">
                              <w:rPr>
                                <w:rFonts w:ascii="Calibri" w:hAnsi="Calibri" w:cs="Calibri"/>
                              </w:rPr>
                              <w:t>Saison 20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21-2022</w:t>
                            </w:r>
                            <w:r w:rsidRPr="003B20FE">
                              <w:rPr>
                                <w:rFonts w:ascii="Calibri" w:hAnsi="Calibri" w:cs="Calibri"/>
                                <w:vertAlign w:val="superscript"/>
                              </w:rPr>
                              <w:t>1</w:t>
                            </w:r>
                          </w:p>
                          <w:p w14:paraId="2FE0E5EA" w14:textId="77777777" w:rsidR="00D3787D" w:rsidRPr="00F7716F" w:rsidRDefault="00D3787D" w:rsidP="00D3787D">
                            <w:pPr>
                              <w:pStyle w:val="Sous-titre"/>
                              <w:ind w:firstLine="2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FF30CA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(Bulletin valable uniquement pour les non </w:t>
                            </w:r>
                            <w:proofErr w:type="spellStart"/>
                            <w:r w:rsidRPr="00FF30CA">
                              <w:rPr>
                                <w:rFonts w:ascii="Calibri" w:hAnsi="Calibri" w:cs="Calibri"/>
                                <w:sz w:val="20"/>
                              </w:rPr>
                              <w:t>licencié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FF30CA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21</w:t>
                            </w:r>
                            <w:r w:rsidRPr="00FF30CA">
                              <w:rPr>
                                <w:rFonts w:ascii="Calibri" w:hAnsi="Calibri" w:cs="Calibri"/>
                                <w:sz w:val="20"/>
                              </w:rPr>
                              <w:t>)</w:t>
                            </w:r>
                          </w:p>
                          <w:p w14:paraId="2504C7F4" w14:textId="77777777" w:rsidR="00D3787D" w:rsidRDefault="00D3787D" w:rsidP="00D37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16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8pt;margin-top:0;width:26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" strokecolor="white [3212]">
                <v:textbox>
                  <w:txbxContent>
                    <w:p w14:paraId="6CFF017A" w14:textId="77777777" w:rsidR="00D3787D" w:rsidRDefault="00D3787D" w:rsidP="00D3787D">
                      <w:pPr>
                        <w:pStyle w:val="Titre"/>
                        <w:tabs>
                          <w:tab w:val="left" w:pos="2552"/>
                        </w:tabs>
                        <w:ind w:firstLine="2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NOUVELLE </w:t>
                      </w:r>
                      <w:r w:rsidRPr="000B5875">
                        <w:rPr>
                          <w:rFonts w:ascii="Calibri" w:hAnsi="Calibri" w:cs="Calibri"/>
                          <w:b/>
                        </w:rPr>
                        <w:t>ADHESION</w:t>
                      </w:r>
                    </w:p>
                    <w:p w14:paraId="0DE89D22" w14:textId="77777777" w:rsidR="00D3787D" w:rsidRDefault="00D3787D" w:rsidP="00D3787D">
                      <w:pPr>
                        <w:pStyle w:val="Sous-titre"/>
                        <w:ind w:firstLine="2"/>
                        <w:rPr>
                          <w:rFonts w:ascii="Calibri" w:hAnsi="Calibri" w:cs="Calibri"/>
                          <w:vertAlign w:val="superscript"/>
                        </w:rPr>
                      </w:pPr>
                      <w:r w:rsidRPr="000B5875">
                        <w:rPr>
                          <w:rFonts w:ascii="Calibri" w:hAnsi="Calibri" w:cs="Calibri"/>
                        </w:rPr>
                        <w:t>Saison 20</w:t>
                      </w:r>
                      <w:r>
                        <w:rPr>
                          <w:rFonts w:ascii="Calibri" w:hAnsi="Calibri" w:cs="Calibri"/>
                        </w:rPr>
                        <w:t>21-2022</w:t>
                      </w:r>
                      <w:r w:rsidRPr="003B20FE">
                        <w:rPr>
                          <w:rFonts w:ascii="Calibri" w:hAnsi="Calibri" w:cs="Calibri"/>
                          <w:vertAlign w:val="superscript"/>
                        </w:rPr>
                        <w:t>1</w:t>
                      </w:r>
                    </w:p>
                    <w:p w14:paraId="2FE0E5EA" w14:textId="77777777" w:rsidR="00D3787D" w:rsidRPr="00F7716F" w:rsidRDefault="00D3787D" w:rsidP="00D3787D">
                      <w:pPr>
                        <w:pStyle w:val="Sous-titre"/>
                        <w:ind w:firstLine="2"/>
                        <w:rPr>
                          <w:rFonts w:ascii="Calibri" w:hAnsi="Calibri" w:cs="Calibri"/>
                          <w:sz w:val="28"/>
                        </w:rPr>
                      </w:pPr>
                      <w:r w:rsidRPr="00FF30CA">
                        <w:rPr>
                          <w:rFonts w:ascii="Calibri" w:hAnsi="Calibri" w:cs="Calibri"/>
                          <w:sz w:val="20"/>
                        </w:rPr>
                        <w:t xml:space="preserve">(Bulletin valable uniquement pour les non </w:t>
                      </w:r>
                      <w:proofErr w:type="spellStart"/>
                      <w:r w:rsidRPr="00FF30CA">
                        <w:rPr>
                          <w:rFonts w:ascii="Calibri" w:hAnsi="Calibri" w:cs="Calibri"/>
                          <w:sz w:val="20"/>
                        </w:rPr>
                        <w:t>licencié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</w:rPr>
                        <w:t>e.s</w:t>
                      </w:r>
                      <w:proofErr w:type="spellEnd"/>
                      <w:proofErr w:type="gramEnd"/>
                      <w:r w:rsidRPr="00FF30CA">
                        <w:rPr>
                          <w:rFonts w:ascii="Calibri" w:hAnsi="Calibri" w:cs="Calibri"/>
                          <w:sz w:val="20"/>
                        </w:rPr>
                        <w:t xml:space="preserve"> 20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21</w:t>
                      </w:r>
                      <w:r w:rsidRPr="00FF30CA">
                        <w:rPr>
                          <w:rFonts w:ascii="Calibri" w:hAnsi="Calibri" w:cs="Calibri"/>
                          <w:sz w:val="20"/>
                        </w:rPr>
                        <w:t>)</w:t>
                      </w:r>
                    </w:p>
                    <w:p w14:paraId="2504C7F4" w14:textId="77777777" w:rsidR="00D3787D" w:rsidRDefault="00D3787D" w:rsidP="00D3787D"/>
                  </w:txbxContent>
                </v:textbox>
                <w10:wrap type="square"/>
              </v:shape>
            </w:pict>
          </mc:Fallback>
        </mc:AlternateContent>
      </w:r>
      <w:r w:rsidRPr="00EC0634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1D3ACD" wp14:editId="36CB7195">
                <wp:simplePos x="0" y="0"/>
                <wp:positionH relativeFrom="margin">
                  <wp:posOffset>5448935</wp:posOffset>
                </wp:positionH>
                <wp:positionV relativeFrom="paragraph">
                  <wp:posOffset>-220980</wp:posOffset>
                </wp:positionV>
                <wp:extent cx="1073150" cy="1104900"/>
                <wp:effectExtent l="0" t="0" r="12700" b="1905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B0CB" w14:textId="14284950" w:rsidR="00D3787D" w:rsidRDefault="00D3787D" w:rsidP="00D3787D">
                            <w:r>
                              <w:t>Adhérer en ligne</w:t>
                            </w:r>
                          </w:p>
                          <w:p w14:paraId="689144E5" w14:textId="16B743D0" w:rsidR="00D3787D" w:rsidRDefault="00D3787D" w:rsidP="00D37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150DE" wp14:editId="37ECA0F7">
                                  <wp:extent cx="881380" cy="88138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380" cy="881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3ACD" id="_x0000_s1027" type="#_x0000_t202" style="position:absolute;left:0;text-align:left;margin-left:429.05pt;margin-top:-17.4pt;width:84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" strokecolor="white [3212]">
                <v:textbox>
                  <w:txbxContent>
                    <w:p w14:paraId="35E5B0CB" w14:textId="14284950" w:rsidR="00D3787D" w:rsidRDefault="00D3787D" w:rsidP="00D3787D">
                      <w:r>
                        <w:t>Adhérer en ligne</w:t>
                      </w:r>
                    </w:p>
                    <w:p w14:paraId="689144E5" w14:textId="16B743D0" w:rsidR="00D3787D" w:rsidRDefault="00D3787D" w:rsidP="00D3787D">
                      <w:r>
                        <w:rPr>
                          <w:noProof/>
                        </w:rPr>
                        <w:drawing>
                          <wp:inline distT="0" distB="0" distL="0" distR="0" wp14:anchorId="0FB150DE" wp14:editId="37ECA0F7">
                            <wp:extent cx="881380" cy="88138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380" cy="881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F41FD" w14:textId="763B3049" w:rsidR="00D3787D" w:rsidRDefault="00D3787D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</w:p>
    <w:p w14:paraId="6F19A310" w14:textId="77777777" w:rsidR="00D3787D" w:rsidRPr="00D3787D" w:rsidRDefault="00D3787D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  <w:sz w:val="32"/>
          <w:szCs w:val="12"/>
        </w:rPr>
      </w:pPr>
    </w:p>
    <w:p w14:paraId="56B71EDB" w14:textId="77777777" w:rsidR="00F00080" w:rsidRPr="00D3787D" w:rsidRDefault="00F00080" w:rsidP="00D3787D">
      <w:pPr>
        <w:pStyle w:val="Sous-titre"/>
        <w:jc w:val="left"/>
        <w:rPr>
          <w:rFonts w:ascii="Calibri" w:hAnsi="Calibri" w:cs="Calibri"/>
          <w:sz w:val="20"/>
          <w:szCs w:val="6"/>
          <w:vertAlign w:val="superscript"/>
        </w:rPr>
      </w:pPr>
    </w:p>
    <w:p w14:paraId="0C306E4E" w14:textId="77777777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6F3F458D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Né</w:t>
      </w:r>
      <w:r w:rsidR="003060BB">
        <w:rPr>
          <w:rFonts w:ascii="Calibri" w:hAnsi="Calibri" w:cs="Calibri"/>
          <w:sz w:val="22"/>
          <w:szCs w:val="22"/>
        </w:rPr>
        <w:t>·</w:t>
      </w:r>
      <w:proofErr w:type="gramStart"/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>le</w:t>
      </w:r>
      <w:proofErr w:type="gramEnd"/>
      <w:r w:rsidR="007513ED">
        <w:rPr>
          <w:rFonts w:ascii="Calibri" w:hAnsi="Calibri" w:cs="Calibri"/>
          <w:sz w:val="22"/>
          <w:szCs w:val="22"/>
        </w:rPr>
        <w:t xml:space="preserve">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39C2DE1" w:rsidR="005B4E0B" w:rsidRPr="00702268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u w:val="single"/>
        </w:rPr>
      </w:pPr>
      <w:r w:rsidRPr="00702268">
        <w:rPr>
          <w:rFonts w:ascii="Calibri" w:hAnsi="Calibri" w:cs="Calibri"/>
          <w:u w:val="single"/>
        </w:rPr>
        <w:t>Pour l</w:t>
      </w:r>
      <w:r w:rsidR="0023475C" w:rsidRPr="00702268">
        <w:rPr>
          <w:rFonts w:ascii="Calibri" w:hAnsi="Calibri" w:cs="Calibri"/>
          <w:u w:val="single"/>
        </w:rPr>
        <w:t>’</w:t>
      </w:r>
      <w:proofErr w:type="spellStart"/>
      <w:r w:rsidRPr="00702268">
        <w:rPr>
          <w:rFonts w:ascii="Calibri" w:hAnsi="Calibri" w:cs="Calibri"/>
          <w:u w:val="single"/>
        </w:rPr>
        <w:t>adhérent</w:t>
      </w:r>
      <w:r w:rsidR="003060BB">
        <w:rPr>
          <w:rFonts w:ascii="Calibri" w:hAnsi="Calibri" w:cs="Calibri"/>
          <w:u w:val="single"/>
        </w:rPr>
        <w:t>·</w:t>
      </w:r>
      <w:r w:rsidR="0023475C" w:rsidRPr="00702268">
        <w:rPr>
          <w:rFonts w:ascii="Calibri" w:hAnsi="Calibri" w:cs="Calibri"/>
          <w:u w:val="single"/>
        </w:rPr>
        <w:t>e</w:t>
      </w:r>
      <w:proofErr w:type="spellEnd"/>
      <w:r w:rsidRPr="00702268">
        <w:rPr>
          <w:rFonts w:ascii="Calibri" w:hAnsi="Calibri" w:cs="Calibri"/>
          <w:u w:val="single"/>
        </w:rPr>
        <w:t xml:space="preserve"> </w:t>
      </w:r>
      <w:proofErr w:type="spellStart"/>
      <w:r w:rsidRPr="00702268">
        <w:rPr>
          <w:rFonts w:ascii="Calibri" w:hAnsi="Calibri" w:cs="Calibri"/>
          <w:u w:val="single"/>
        </w:rPr>
        <w:t>mineur</w:t>
      </w:r>
      <w:r w:rsidR="003060BB">
        <w:rPr>
          <w:rFonts w:ascii="Calibri" w:hAnsi="Calibri" w:cs="Calibri"/>
          <w:u w:val="single"/>
        </w:rPr>
        <w:t>·</w:t>
      </w:r>
      <w:r w:rsidR="0023475C" w:rsidRPr="00702268">
        <w:rPr>
          <w:rFonts w:ascii="Calibri" w:hAnsi="Calibri" w:cs="Calibri"/>
          <w:u w:val="single"/>
        </w:rPr>
        <w:t>e</w:t>
      </w:r>
      <w:proofErr w:type="spellEnd"/>
      <w:r w:rsidR="00A36EC5" w:rsidRPr="00702268">
        <w:rPr>
          <w:rFonts w:ascii="Calibri" w:hAnsi="Calibri" w:cs="Calibri"/>
          <w:u w:val="single"/>
        </w:rPr>
        <w:t>, coordonnées du</w:t>
      </w:r>
      <w:r w:rsidR="0023475C" w:rsidRPr="00702268">
        <w:rPr>
          <w:rFonts w:ascii="Calibri" w:hAnsi="Calibri" w:cs="Calibri"/>
          <w:u w:val="single"/>
        </w:rPr>
        <w:t xml:space="preserve"> ou de la</w:t>
      </w:r>
      <w:r w:rsidR="00A36EC5" w:rsidRPr="00702268">
        <w:rPr>
          <w:rFonts w:ascii="Calibri" w:hAnsi="Calibri" w:cs="Calibri"/>
          <w:u w:val="single"/>
        </w:rPr>
        <w:t xml:space="preserve"> responsable </w:t>
      </w:r>
      <w:proofErr w:type="spellStart"/>
      <w:r w:rsidR="00A36EC5" w:rsidRPr="00702268">
        <w:rPr>
          <w:rFonts w:ascii="Calibri" w:hAnsi="Calibri" w:cs="Calibri"/>
          <w:u w:val="single"/>
        </w:rPr>
        <w:t>légal</w:t>
      </w:r>
      <w:r w:rsidR="003060BB">
        <w:rPr>
          <w:rFonts w:ascii="Calibri" w:hAnsi="Calibri" w:cs="Calibri"/>
          <w:u w:val="single"/>
        </w:rPr>
        <w:t>·</w:t>
      </w:r>
      <w:r w:rsidR="0023475C" w:rsidRPr="00702268">
        <w:rPr>
          <w:rFonts w:ascii="Calibri" w:hAnsi="Calibri" w:cs="Calibri"/>
          <w:u w:val="single"/>
        </w:rPr>
        <w:t>e</w:t>
      </w:r>
      <w:proofErr w:type="spellEnd"/>
      <w:r w:rsidRPr="00702268">
        <w:rPr>
          <w:rFonts w:ascii="Calibri" w:hAnsi="Calibri" w:cs="Calibri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77777777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DCC4F4A" w14:textId="1F26DC3C" w:rsidR="006246D5" w:rsidRPr="00702268" w:rsidRDefault="000B62C0" w:rsidP="00702268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jc w:val="both"/>
        <w:rPr>
          <w:rFonts w:ascii="Calibri" w:hAnsi="Calibri" w:cs="Calibri"/>
        </w:rPr>
      </w:pPr>
      <w:r w:rsidRPr="00702268">
        <w:rPr>
          <w:rFonts w:ascii="Calibri" w:hAnsi="Calibri" w:cs="Calibri"/>
        </w:rPr>
        <w:t>Conformément au code du sport vous devez fournir un questionnaire de santé ou un certificat médical en fonction de votre situation</w:t>
      </w:r>
      <w:r w:rsidR="00702268">
        <w:rPr>
          <w:rFonts w:ascii="Calibri" w:hAnsi="Calibri" w:cs="Calibri"/>
        </w:rPr>
        <w:t>.</w:t>
      </w:r>
    </w:p>
    <w:tbl>
      <w:tblPr>
        <w:tblW w:w="8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012"/>
        <w:gridCol w:w="3013"/>
      </w:tblGrid>
      <w:tr w:rsidR="00702268" w:rsidRPr="00702268" w14:paraId="64AEADDD" w14:textId="77777777" w:rsidTr="00702268">
        <w:trPr>
          <w:trHeight w:val="249"/>
          <w:jc w:val="center"/>
        </w:trPr>
        <w:tc>
          <w:tcPr>
            <w:tcW w:w="2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99CF9" w14:textId="69D882D3" w:rsidR="005F58E0" w:rsidRPr="00702268" w:rsidRDefault="005F58E0" w:rsidP="00843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37D1A7" w14:textId="0A47F67B" w:rsidR="005F58E0" w:rsidRPr="00702268" w:rsidRDefault="005F58E0" w:rsidP="00843FF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02268">
              <w:rPr>
                <w:rFonts w:ascii="Calibri" w:hAnsi="Calibri"/>
                <w:b/>
              </w:rPr>
              <w:t>Mineur</w:t>
            </w:r>
            <w:r w:rsidR="003060BB">
              <w:rPr>
                <w:rFonts w:ascii="Calibri" w:hAnsi="Calibri"/>
                <w:b/>
              </w:rPr>
              <w:t>·e</w:t>
            </w:r>
            <w:proofErr w:type="spellEnd"/>
          </w:p>
        </w:tc>
        <w:tc>
          <w:tcPr>
            <w:tcW w:w="30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6772BB4C" w14:textId="515B98C4" w:rsidR="005F58E0" w:rsidRPr="00702268" w:rsidRDefault="005F58E0" w:rsidP="00843FF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02268">
              <w:rPr>
                <w:rFonts w:ascii="Calibri" w:hAnsi="Calibri"/>
                <w:b/>
              </w:rPr>
              <w:t>Majeur</w:t>
            </w:r>
            <w:r w:rsidR="003060BB">
              <w:rPr>
                <w:rFonts w:ascii="Calibri" w:hAnsi="Calibri"/>
                <w:b/>
              </w:rPr>
              <w:t>·e</w:t>
            </w:r>
            <w:proofErr w:type="spellEnd"/>
          </w:p>
        </w:tc>
      </w:tr>
      <w:tr w:rsidR="005F58E0" w:rsidRPr="00702268" w14:paraId="2C870BE9" w14:textId="77777777" w:rsidTr="00702268">
        <w:trPr>
          <w:trHeight w:val="275"/>
          <w:jc w:val="center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C50F52B" w14:textId="5686E8F6" w:rsidR="005F58E0" w:rsidRPr="00702268" w:rsidRDefault="000B62C0" w:rsidP="00702268">
            <w:pPr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>N</w:t>
            </w:r>
            <w:r w:rsidR="005F58E0" w:rsidRPr="00702268">
              <w:rPr>
                <w:rFonts w:ascii="Calibri" w:hAnsi="Calibri"/>
                <w:b/>
              </w:rPr>
              <w:t>on</w:t>
            </w:r>
            <w:r w:rsidRPr="007022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02268">
              <w:rPr>
                <w:rFonts w:ascii="Calibri" w:hAnsi="Calibri"/>
                <w:b/>
              </w:rPr>
              <w:t>licencié</w:t>
            </w:r>
            <w:r w:rsidR="003060BB">
              <w:rPr>
                <w:rFonts w:ascii="Calibri" w:hAnsi="Calibri"/>
                <w:b/>
              </w:rPr>
              <w:t>·e</w:t>
            </w:r>
            <w:proofErr w:type="spellEnd"/>
            <w:r w:rsidRPr="00702268">
              <w:rPr>
                <w:rFonts w:ascii="Calibri" w:hAnsi="Calibri"/>
                <w:b/>
              </w:rPr>
              <w:t xml:space="preserve"> 2020 à la FFCK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A4318" w14:textId="6F6977A9" w:rsidR="005F58E0" w:rsidRPr="00702268" w:rsidRDefault="005F58E0" w:rsidP="000B62C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 xml:space="preserve">Questionnaire </w:t>
            </w:r>
            <w:r w:rsidR="000B62C0" w:rsidRPr="00702268">
              <w:rPr>
                <w:rFonts w:ascii="Calibri" w:hAnsi="Calibri"/>
              </w:rPr>
              <w:t>Santé « </w:t>
            </w:r>
            <w:r w:rsidRPr="00702268">
              <w:rPr>
                <w:rFonts w:ascii="Calibri" w:hAnsi="Calibri"/>
              </w:rPr>
              <w:t>Mineur</w:t>
            </w:r>
            <w:r w:rsidR="000B62C0" w:rsidRPr="00702268">
              <w:rPr>
                <w:rFonts w:ascii="Calibri" w:hAnsi="Calibri"/>
              </w:rPr>
              <w:t> » *</w:t>
            </w:r>
          </w:p>
        </w:tc>
        <w:tc>
          <w:tcPr>
            <w:tcW w:w="3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CCCB5" w14:textId="46A548A5" w:rsidR="005F58E0" w:rsidRPr="00702268" w:rsidRDefault="000B62C0" w:rsidP="000B62C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Certificat Médical de -1 an</w:t>
            </w:r>
          </w:p>
        </w:tc>
      </w:tr>
      <w:tr w:rsidR="005F58E0" w:rsidRPr="00702268" w14:paraId="1F049D5C" w14:textId="77777777" w:rsidTr="005E50D8">
        <w:trPr>
          <w:trHeight w:val="162"/>
          <w:jc w:val="center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3E0BAF1" w14:textId="7EE141A8" w:rsidR="005F58E0" w:rsidRPr="00702268" w:rsidRDefault="000B62C0" w:rsidP="00702268">
            <w:pPr>
              <w:rPr>
                <w:rFonts w:ascii="Calibri" w:hAnsi="Calibri"/>
                <w:b/>
              </w:rPr>
            </w:pPr>
            <w:proofErr w:type="spellStart"/>
            <w:r w:rsidRPr="00702268">
              <w:rPr>
                <w:rFonts w:ascii="Calibri" w:hAnsi="Calibri"/>
                <w:b/>
              </w:rPr>
              <w:t>Licencié</w:t>
            </w:r>
            <w:r w:rsidR="003060BB">
              <w:rPr>
                <w:rFonts w:ascii="Calibri" w:hAnsi="Calibri"/>
                <w:b/>
              </w:rPr>
              <w:t>·e</w:t>
            </w:r>
            <w:proofErr w:type="spellEnd"/>
            <w:r w:rsidRPr="00702268">
              <w:rPr>
                <w:rFonts w:ascii="Calibri" w:hAnsi="Calibri"/>
                <w:b/>
              </w:rPr>
              <w:t xml:space="preserve"> 2020 à la FFCK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08C76" w14:textId="4DA9A060" w:rsidR="005F58E0" w:rsidRPr="00702268" w:rsidRDefault="005F58E0" w:rsidP="000B62C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 xml:space="preserve">Questionnaire </w:t>
            </w:r>
            <w:r w:rsidR="000B62C0" w:rsidRPr="00702268">
              <w:rPr>
                <w:rFonts w:ascii="Calibri" w:hAnsi="Calibri"/>
              </w:rPr>
              <w:t>Santé « </w:t>
            </w:r>
            <w:r w:rsidRPr="00702268">
              <w:rPr>
                <w:rFonts w:ascii="Calibri" w:hAnsi="Calibri"/>
              </w:rPr>
              <w:t>Mineur</w:t>
            </w:r>
            <w:r w:rsidR="000B62C0" w:rsidRPr="00702268">
              <w:rPr>
                <w:rFonts w:ascii="Calibri" w:hAnsi="Calibri"/>
              </w:rPr>
              <w:t> » *</w:t>
            </w:r>
          </w:p>
        </w:tc>
        <w:tc>
          <w:tcPr>
            <w:tcW w:w="3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96DB2" w14:textId="4CFED211" w:rsidR="005F58E0" w:rsidRPr="00702268" w:rsidRDefault="000B62C0" w:rsidP="000B62C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Questionnaire Santé « Majeur » *</w:t>
            </w:r>
          </w:p>
        </w:tc>
      </w:tr>
      <w:tr w:rsidR="000B62C0" w:rsidRPr="00702268" w14:paraId="05463511" w14:textId="77777777" w:rsidTr="00702268">
        <w:trPr>
          <w:trHeight w:val="236"/>
          <w:jc w:val="center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4760DBD" w14:textId="4B3FD30A" w:rsidR="000B62C0" w:rsidRPr="00702268" w:rsidRDefault="000B62C0" w:rsidP="00702268">
            <w:pPr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>Licence Compétition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9E666" w14:textId="5E05944E" w:rsidR="000B62C0" w:rsidRPr="00702268" w:rsidRDefault="000B62C0" w:rsidP="000B62C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Questionnaire Santé « Mineur » *</w:t>
            </w:r>
          </w:p>
        </w:tc>
        <w:tc>
          <w:tcPr>
            <w:tcW w:w="30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8AF9F" w14:textId="121D0A1D" w:rsidR="000B62C0" w:rsidRPr="00702268" w:rsidRDefault="000B62C0" w:rsidP="000B62C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Certificat médical à fournir</w:t>
            </w:r>
            <w:r w:rsidRPr="00702268">
              <w:rPr>
                <w:rFonts w:ascii="Calibri" w:hAnsi="Calibri"/>
              </w:rPr>
              <w:br/>
              <w:t>tous les 3 ans</w:t>
            </w:r>
          </w:p>
        </w:tc>
      </w:tr>
    </w:tbl>
    <w:p w14:paraId="23F11D7D" w14:textId="283B9543" w:rsidR="005F58E0" w:rsidRPr="00702268" w:rsidRDefault="004B47E0" w:rsidP="004B47E0">
      <w:pPr>
        <w:tabs>
          <w:tab w:val="left" w:pos="4536"/>
          <w:tab w:val="left" w:leader="dot" w:pos="5245"/>
          <w:tab w:val="left" w:leader="dot" w:pos="5954"/>
          <w:tab w:val="left" w:pos="6804"/>
        </w:tabs>
        <w:ind w:left="1418"/>
        <w:rPr>
          <w:rFonts w:ascii="Calibri" w:hAnsi="Calibri" w:cs="Calibri"/>
        </w:rPr>
      </w:pPr>
      <w:r w:rsidRPr="004B47E0">
        <w:rPr>
          <w:rFonts w:ascii="Calibri" w:hAnsi="Calibri" w:cs="Calibri"/>
        </w:rPr>
        <w:t>* S’il y a au moins une réponse « oui », il faut fournir un certificat médical de moins 1 an</w:t>
      </w:r>
      <w:r w:rsidR="000B62C0">
        <w:rPr>
          <w:rFonts w:ascii="Calibri" w:hAnsi="Calibri" w:cs="Calibri"/>
          <w:sz w:val="22"/>
          <w:szCs w:val="22"/>
        </w:rPr>
        <w:br/>
      </w:r>
    </w:p>
    <w:tbl>
      <w:tblPr>
        <w:tblW w:w="102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511"/>
        <w:gridCol w:w="1048"/>
        <w:gridCol w:w="471"/>
        <w:gridCol w:w="369"/>
        <w:gridCol w:w="1887"/>
        <w:gridCol w:w="250"/>
        <w:gridCol w:w="425"/>
        <w:gridCol w:w="1212"/>
        <w:gridCol w:w="1481"/>
        <w:gridCol w:w="406"/>
        <w:gridCol w:w="51"/>
      </w:tblGrid>
      <w:tr w:rsidR="005F58E0" w:rsidRPr="00040990" w14:paraId="014E9496" w14:textId="77777777" w:rsidTr="00702268">
        <w:trPr>
          <w:gridAfter w:val="1"/>
          <w:wAfter w:w="51" w:type="dxa"/>
          <w:trHeight w:val="244"/>
          <w:jc w:val="center"/>
        </w:trPr>
        <w:tc>
          <w:tcPr>
            <w:tcW w:w="262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1F9784A" w14:textId="45FA23C8" w:rsidR="005F58E0" w:rsidRPr="00740C30" w:rsidRDefault="005F58E0" w:rsidP="00843FFC">
            <w:pPr>
              <w:jc w:val="center"/>
              <w:rPr>
                <w:rFonts w:ascii="Calibri" w:hAnsi="Calibri"/>
                <w:b/>
                <w:bCs/>
              </w:rPr>
            </w:pPr>
            <w:r w:rsidRPr="00740C30">
              <w:rPr>
                <w:rFonts w:ascii="Calibri" w:hAnsi="Calibri"/>
                <w:b/>
                <w:bCs/>
              </w:rPr>
              <w:t>Tarifs adhésion 21-22</w:t>
            </w:r>
            <w:r w:rsidR="00740C30">
              <w:rPr>
                <w:rFonts w:ascii="Calibri" w:hAnsi="Calibri"/>
                <w:b/>
                <w:bCs/>
              </w:rPr>
              <w:t xml:space="preserve"> </w:t>
            </w:r>
            <w:r w:rsidR="00740C30" w:rsidRPr="00740C30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A8874CA" w14:textId="77777777" w:rsidR="005F58E0" w:rsidRPr="00702268" w:rsidRDefault="005F58E0" w:rsidP="00843FFC">
            <w:pPr>
              <w:jc w:val="center"/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>-20 ans</w:t>
            </w:r>
            <w:r w:rsidRPr="00702268">
              <w:rPr>
                <w:rFonts w:ascii="Calibri" w:hAnsi="Calibri"/>
                <w:b/>
                <w:vertAlign w:val="superscript"/>
              </w:rPr>
              <w:t>4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FF55547" w14:textId="77777777" w:rsidR="005F58E0" w:rsidRPr="00702268" w:rsidRDefault="005F58E0" w:rsidP="00843FFC">
            <w:pPr>
              <w:jc w:val="center"/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>+20 ans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61D57436" w14:textId="77777777" w:rsidR="005F58E0" w:rsidRPr="00702268" w:rsidRDefault="005F58E0" w:rsidP="00843FF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702268">
              <w:rPr>
                <w:rFonts w:ascii="Calibri" w:hAnsi="Calibri"/>
                <w:b/>
              </w:rPr>
              <w:t>Famille</w:t>
            </w:r>
            <w:r w:rsidRPr="00702268">
              <w:rPr>
                <w:rFonts w:ascii="Calibri" w:hAnsi="Calibri"/>
                <w:b/>
                <w:vertAlign w:val="superscript"/>
              </w:rPr>
              <w:t>5</w:t>
            </w:r>
            <w:r w:rsidRPr="00702268">
              <w:rPr>
                <w:rFonts w:ascii="Calibri" w:hAnsi="Calibri"/>
                <w:b/>
              </w:rPr>
              <w:t xml:space="preserve"> +20 ans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</w:tcPr>
          <w:p w14:paraId="54D81947" w14:textId="77777777" w:rsidR="005F58E0" w:rsidRPr="00702268" w:rsidRDefault="005F58E0" w:rsidP="00843FFC">
            <w:pPr>
              <w:jc w:val="center"/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 xml:space="preserve">Non </w:t>
            </w:r>
            <w:proofErr w:type="spellStart"/>
            <w:proofErr w:type="gramStart"/>
            <w:r w:rsidRPr="00702268">
              <w:rPr>
                <w:rFonts w:ascii="Calibri" w:hAnsi="Calibri"/>
                <w:b/>
              </w:rPr>
              <w:t>pratiquant.e</w:t>
            </w:r>
            <w:proofErr w:type="spellEnd"/>
            <w:proofErr w:type="gramEnd"/>
          </w:p>
        </w:tc>
      </w:tr>
      <w:tr w:rsidR="005F58E0" w:rsidRPr="00040990" w14:paraId="62846D1A" w14:textId="77777777" w:rsidTr="00702268">
        <w:trPr>
          <w:gridAfter w:val="1"/>
          <w:wAfter w:w="51" w:type="dxa"/>
          <w:trHeight w:val="244"/>
          <w:jc w:val="center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6DF29" w14:textId="77777777" w:rsidR="005F58E0" w:rsidRPr="00702268" w:rsidRDefault="005F58E0" w:rsidP="005F58E0">
            <w:pPr>
              <w:jc w:val="center"/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>Hors SQY</w:t>
            </w:r>
          </w:p>
        </w:tc>
        <w:tc>
          <w:tcPr>
            <w:tcW w:w="1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C093B" w14:textId="42F6AB4D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120 €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AD981" w14:textId="12B0437C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150 €</w:t>
            </w:r>
          </w:p>
        </w:tc>
        <w:tc>
          <w:tcPr>
            <w:tcW w:w="18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6DEC3" w14:textId="714DD5CF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110 €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CC1D2" w14:textId="77777777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5€</w:t>
            </w:r>
          </w:p>
        </w:tc>
      </w:tr>
      <w:tr w:rsidR="005F58E0" w:rsidRPr="00040990" w14:paraId="72016E4C" w14:textId="77777777" w:rsidTr="00702268">
        <w:trPr>
          <w:gridAfter w:val="1"/>
          <w:wAfter w:w="51" w:type="dxa"/>
          <w:trHeight w:val="244"/>
          <w:jc w:val="center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A7A28" w14:textId="77777777" w:rsidR="005F58E0" w:rsidRPr="00702268" w:rsidRDefault="005F58E0" w:rsidP="005F58E0">
            <w:pPr>
              <w:jc w:val="center"/>
              <w:rPr>
                <w:rFonts w:ascii="Calibri" w:hAnsi="Calibri"/>
                <w:b/>
              </w:rPr>
            </w:pPr>
            <w:r w:rsidRPr="00702268">
              <w:rPr>
                <w:rFonts w:ascii="Calibri" w:hAnsi="Calibri"/>
                <w:b/>
              </w:rPr>
              <w:t>Habitant SQY</w:t>
            </w:r>
            <w:r w:rsidRPr="00702268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tc>
          <w:tcPr>
            <w:tcW w:w="188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CFFBC" w14:textId="584044BD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80 €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BB9C6" w14:textId="66097DD7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140 €</w:t>
            </w:r>
          </w:p>
        </w:tc>
        <w:tc>
          <w:tcPr>
            <w:tcW w:w="188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298AD" w14:textId="597797B3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100 €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380416" w14:textId="77777777" w:rsidR="005F58E0" w:rsidRPr="00702268" w:rsidRDefault="005F58E0" w:rsidP="005F58E0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5€</w:t>
            </w:r>
          </w:p>
        </w:tc>
      </w:tr>
      <w:tr w:rsidR="005F58E0" w:rsidRPr="00BA6E63" w14:paraId="7329DBAC" w14:textId="77777777" w:rsidTr="00702268">
        <w:trPr>
          <w:gridAfter w:val="1"/>
          <w:wAfter w:w="51" w:type="dxa"/>
          <w:trHeight w:val="244"/>
          <w:jc w:val="center"/>
        </w:trPr>
        <w:tc>
          <w:tcPr>
            <w:tcW w:w="26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BF13D31" w14:textId="77777777" w:rsidR="005F58E0" w:rsidRPr="00BA6E63" w:rsidRDefault="005F58E0" w:rsidP="00843FFC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 w:rsidRPr="00BA6E63"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SQY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0C543B7" w14:textId="76AD8177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40</w:t>
            </w: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AC37ED4" w14:textId="77777777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8E53918" w14:textId="77777777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CC42C1" w14:textId="77777777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5F58E0" w:rsidRPr="00BA6E63" w14:paraId="33A5DA80" w14:textId="77777777" w:rsidTr="00702268">
        <w:trPr>
          <w:gridAfter w:val="1"/>
          <w:wAfter w:w="51" w:type="dxa"/>
          <w:trHeight w:val="244"/>
          <w:jc w:val="center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558A" w14:textId="77777777" w:rsidR="005F58E0" w:rsidRPr="00EA673F" w:rsidRDefault="005F58E0" w:rsidP="00843FFC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Famille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52F1" w14:textId="77777777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D027" w14:textId="77777777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3186" w14:textId="0D5DA9F9" w:rsidR="005F58E0" w:rsidRPr="00CC1F3C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40</w:t>
            </w: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BB4DA" w14:textId="77777777" w:rsidR="005F58E0" w:rsidRDefault="005F58E0" w:rsidP="00843FFC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5F58E0" w:rsidRPr="00D400BD" w14:paraId="4DD7ED2B" w14:textId="77777777" w:rsidTr="00702268">
        <w:trPr>
          <w:trHeight w:val="244"/>
          <w:jc w:val="center"/>
        </w:trPr>
        <w:tc>
          <w:tcPr>
            <w:tcW w:w="8285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42C937" w14:textId="77777777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>Montant adhésion correspondant à votre situation (</w:t>
            </w:r>
            <w:r w:rsidRPr="00702268">
              <w:rPr>
                <w:rFonts w:ascii="Calibri" w:hAnsi="Calibri" w:cs="Calibri"/>
                <w:b/>
              </w:rPr>
              <w:t>A</w:t>
            </w:r>
            <w:r w:rsidRPr="00702268">
              <w:rPr>
                <w:rFonts w:ascii="Calibri" w:hAnsi="Calibri" w:cs="Calibri"/>
              </w:rPr>
              <w:t>)</w:t>
            </w:r>
          </w:p>
        </w:tc>
        <w:tc>
          <w:tcPr>
            <w:tcW w:w="193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D2E21EA" w14:textId="77777777" w:rsidR="005F58E0" w:rsidRPr="00702268" w:rsidRDefault="005F58E0" w:rsidP="00843FFC">
            <w:pPr>
              <w:jc w:val="center"/>
              <w:rPr>
                <w:rFonts w:ascii="Calibri" w:hAnsi="Calibri" w:cs="Calibri"/>
              </w:rPr>
            </w:pPr>
          </w:p>
        </w:tc>
      </w:tr>
      <w:tr w:rsidR="005F58E0" w:rsidRPr="00D400BD" w14:paraId="368B893C" w14:textId="77777777" w:rsidTr="00702268">
        <w:trPr>
          <w:trHeight w:val="244"/>
          <w:jc w:val="center"/>
        </w:trPr>
        <w:tc>
          <w:tcPr>
            <w:tcW w:w="828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25852" w14:textId="57307104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 xml:space="preserve">Assurance Complémentaire </w:t>
            </w:r>
            <w:r w:rsidRPr="00702268">
              <w:rPr>
                <w:rFonts w:ascii="Calibri" w:hAnsi="Calibri" w:cs="Calibri"/>
                <w:b/>
              </w:rPr>
              <w:t>Facultative</w:t>
            </w:r>
            <w:r w:rsidRPr="00702268">
              <w:rPr>
                <w:rFonts w:ascii="Calibri" w:hAnsi="Calibri" w:cs="Calibri"/>
              </w:rPr>
              <w:t xml:space="preserve"> « IA sport plus » à 22,24 € (</w:t>
            </w:r>
            <w:r w:rsidRPr="00702268">
              <w:rPr>
                <w:rFonts w:ascii="Calibri" w:hAnsi="Calibri" w:cs="Calibri"/>
                <w:b/>
              </w:rPr>
              <w:t>B</w:t>
            </w:r>
            <w:r w:rsidRPr="00702268">
              <w:rPr>
                <w:rFonts w:ascii="Calibri" w:hAnsi="Calibri" w:cs="Calibri"/>
              </w:rPr>
              <w:t>)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3297E" w14:textId="77777777" w:rsidR="005F58E0" w:rsidRPr="00702268" w:rsidRDefault="005F58E0" w:rsidP="00843FFC">
            <w:pPr>
              <w:jc w:val="center"/>
              <w:rPr>
                <w:rFonts w:ascii="Calibri" w:hAnsi="Calibri" w:cs="Calibri"/>
              </w:rPr>
            </w:pPr>
          </w:p>
        </w:tc>
      </w:tr>
      <w:tr w:rsidR="005F58E0" w:rsidRPr="00D400BD" w14:paraId="34C74768" w14:textId="77777777" w:rsidTr="00702268">
        <w:trPr>
          <w:trHeight w:val="244"/>
          <w:jc w:val="center"/>
        </w:trPr>
        <w:tc>
          <w:tcPr>
            <w:tcW w:w="828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21CA10F" w14:textId="77777777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 xml:space="preserve">TOTAL (=A+B) à payer </w:t>
            </w:r>
            <w:r w:rsidRPr="00702268">
              <w:rPr>
                <w:rFonts w:ascii="Calibri" w:hAnsi="Calibri" w:cs="Calibri"/>
              </w:rPr>
              <w:sym w:font="Wingdings" w:char="F0E0"/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B8342" w14:textId="77777777" w:rsidR="005F58E0" w:rsidRPr="00702268" w:rsidRDefault="005F58E0" w:rsidP="00843FFC">
            <w:pPr>
              <w:jc w:val="center"/>
              <w:rPr>
                <w:rFonts w:ascii="Calibri" w:hAnsi="Calibri" w:cs="Calibri"/>
              </w:rPr>
            </w:pPr>
          </w:p>
        </w:tc>
      </w:tr>
      <w:tr w:rsidR="005F58E0" w:rsidRPr="00D400BD" w14:paraId="11ABC60F" w14:textId="77777777" w:rsidTr="00702268">
        <w:trPr>
          <w:trHeight w:val="245"/>
          <w:jc w:val="center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C0B1EBF" w14:textId="77777777" w:rsidR="005F58E0" w:rsidRPr="00702268" w:rsidRDefault="005F58E0" w:rsidP="00843FFC">
            <w:pPr>
              <w:jc w:val="center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>Type de licence FFCK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7678B" w14:textId="77777777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>Licence loisirs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C1762" w14:textId="77777777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5A0D46" w14:textId="77777777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>Licence compétition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C2E3E" w14:textId="77777777" w:rsidR="005F58E0" w:rsidRPr="00702268" w:rsidRDefault="005F58E0" w:rsidP="00843F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6C502" w14:textId="77777777" w:rsidR="005F58E0" w:rsidRPr="00702268" w:rsidRDefault="005F58E0" w:rsidP="00843FFC">
            <w:pPr>
              <w:jc w:val="right"/>
              <w:rPr>
                <w:rFonts w:ascii="Calibri" w:hAnsi="Calibri" w:cs="Calibri"/>
              </w:rPr>
            </w:pPr>
            <w:r w:rsidRPr="00702268">
              <w:rPr>
                <w:rFonts w:ascii="Calibri" w:hAnsi="Calibri" w:cs="Calibri"/>
              </w:rPr>
              <w:t xml:space="preserve">Licence Non </w:t>
            </w:r>
            <w:proofErr w:type="spellStart"/>
            <w:proofErr w:type="gramStart"/>
            <w:r w:rsidRPr="00702268">
              <w:rPr>
                <w:rFonts w:ascii="Calibri" w:hAnsi="Calibri" w:cs="Calibri"/>
              </w:rPr>
              <w:t>pratiquant.e</w:t>
            </w:r>
            <w:proofErr w:type="spellEnd"/>
            <w:proofErr w:type="gramEnd"/>
          </w:p>
        </w:tc>
        <w:tc>
          <w:tcPr>
            <w:tcW w:w="45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0B851" w14:textId="77777777" w:rsidR="005F58E0" w:rsidRPr="00702268" w:rsidRDefault="005F58E0" w:rsidP="00843FF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676883" w14:textId="7B64A494" w:rsidR="007B79B2" w:rsidRPr="00702268" w:rsidRDefault="005F58E0" w:rsidP="007B79B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br/>
      </w:r>
      <w:r w:rsidR="007B79B2" w:rsidRPr="00702268">
        <w:rPr>
          <w:rFonts w:ascii="Calibri" w:hAnsi="Calibri" w:cs="Calibri"/>
        </w:rPr>
        <w:t xml:space="preserve">A noter : le fonctionnement du club est entièrement basé sur le bénévolat, y compris pour l’encadrement des séances. Le matériel est prêté gratuitement. Un coup de pagaie de </w:t>
      </w:r>
      <w:proofErr w:type="spellStart"/>
      <w:r w:rsidR="007B79B2" w:rsidRPr="00702268">
        <w:rPr>
          <w:rFonts w:ascii="Calibri" w:hAnsi="Calibri" w:cs="Calibri"/>
        </w:rPr>
        <w:t>chacun</w:t>
      </w:r>
      <w:r w:rsidR="0023475C" w:rsidRPr="00702268">
        <w:rPr>
          <w:rFonts w:ascii="Calibri" w:hAnsi="Calibri" w:cs="Calibri"/>
        </w:rPr>
        <w:t>.e</w:t>
      </w:r>
      <w:proofErr w:type="spellEnd"/>
      <w:r w:rsidR="007B79B2" w:rsidRPr="00702268">
        <w:rPr>
          <w:rFonts w:ascii="Calibri" w:hAnsi="Calibri" w:cs="Calibri"/>
        </w:rPr>
        <w:t xml:space="preserve"> est indispensable pour l’organisation des sorties et l’entretien du matériel.</w:t>
      </w:r>
    </w:p>
    <w:p w14:paraId="5C212023" w14:textId="77777777" w:rsidR="007B79B2" w:rsidRPr="00702268" w:rsidRDefault="007B79B2" w:rsidP="0052769E">
      <w:pPr>
        <w:rPr>
          <w:rFonts w:ascii="Calibri" w:hAnsi="Calibri" w:cs="Calibri"/>
          <w:sz w:val="8"/>
        </w:rPr>
      </w:pPr>
    </w:p>
    <w:p w14:paraId="7DDAC18B" w14:textId="77777777" w:rsidR="0052769E" w:rsidRPr="00702268" w:rsidRDefault="00FB7295" w:rsidP="00702268">
      <w:pPr>
        <w:jc w:val="both"/>
        <w:rPr>
          <w:rFonts w:ascii="Calibri" w:hAnsi="Calibri" w:cs="Calibri"/>
        </w:rPr>
      </w:pPr>
      <w:r w:rsidRPr="00702268">
        <w:rPr>
          <w:rFonts w:ascii="Calibri" w:hAnsi="Calibri" w:cs="Calibri"/>
        </w:rPr>
        <w:t>Je déclare</w:t>
      </w:r>
      <w:r w:rsidR="00490B10" w:rsidRPr="00702268">
        <w:rPr>
          <w:rFonts w:ascii="Calibri" w:hAnsi="Calibri" w:cs="Calibri"/>
        </w:rPr>
        <w:t xml:space="preserve"> : </w:t>
      </w:r>
      <w:r w:rsidRPr="00702268">
        <w:rPr>
          <w:rFonts w:ascii="Calibri" w:hAnsi="Calibri" w:cs="Calibri"/>
        </w:rPr>
        <w:t>savoir nager 25m</w:t>
      </w:r>
      <w:r w:rsidR="00490B10" w:rsidRPr="00702268">
        <w:rPr>
          <w:rFonts w:ascii="Calibri" w:hAnsi="Calibri" w:cs="Calibri"/>
        </w:rPr>
        <w:t> et</w:t>
      </w:r>
      <w:r w:rsidRPr="00702268">
        <w:rPr>
          <w:rFonts w:ascii="Calibri" w:hAnsi="Calibri" w:cs="Calibri"/>
        </w:rPr>
        <w:t xml:space="preserve"> m’immerger ; avoir pris connaissance de la notice d’assurance MAIF, du règlement intérieur du CKTSQY et m’engage</w:t>
      </w:r>
      <w:r w:rsidR="004105F1" w:rsidRPr="00702268">
        <w:rPr>
          <w:rFonts w:ascii="Calibri" w:hAnsi="Calibri" w:cs="Calibri"/>
        </w:rPr>
        <w:t>r</w:t>
      </w:r>
      <w:r w:rsidRPr="00702268">
        <w:rPr>
          <w:rFonts w:ascii="Calibri" w:hAnsi="Calibri" w:cs="Calibri"/>
        </w:rPr>
        <w:t xml:space="preserve"> à le respecter</w:t>
      </w:r>
      <w:r w:rsidR="00490B10" w:rsidRPr="00702268">
        <w:rPr>
          <w:rFonts w:ascii="Calibri" w:hAnsi="Calibri" w:cs="Calibri"/>
        </w:rPr>
        <w:t xml:space="preserve"> ; et </w:t>
      </w:r>
      <w:r w:rsidR="00E424F1" w:rsidRPr="00702268">
        <w:rPr>
          <w:rFonts w:ascii="Calibri" w:hAnsi="Calibri" w:cs="Calibri"/>
        </w:rPr>
        <w:t>adh</w:t>
      </w:r>
      <w:r w:rsidR="0052769E" w:rsidRPr="00702268">
        <w:rPr>
          <w:rFonts w:ascii="Calibri" w:hAnsi="Calibri" w:cs="Calibri"/>
        </w:rPr>
        <w:t>é</w:t>
      </w:r>
      <w:r w:rsidR="00E424F1" w:rsidRPr="00702268">
        <w:rPr>
          <w:rFonts w:ascii="Calibri" w:hAnsi="Calibri" w:cs="Calibri"/>
        </w:rPr>
        <w:t>re</w:t>
      </w:r>
      <w:r w:rsidR="0052769E" w:rsidRPr="00702268">
        <w:rPr>
          <w:rFonts w:ascii="Calibri" w:hAnsi="Calibri" w:cs="Calibri"/>
        </w:rPr>
        <w:t>r</w:t>
      </w:r>
      <w:r w:rsidR="00E424F1" w:rsidRPr="00702268">
        <w:rPr>
          <w:rFonts w:ascii="Calibri" w:hAnsi="Calibri" w:cs="Calibri"/>
        </w:rPr>
        <w:t xml:space="preserve"> au C</w:t>
      </w:r>
      <w:r w:rsidR="00ED0E65" w:rsidRPr="00702268">
        <w:rPr>
          <w:rFonts w:ascii="Calibri" w:hAnsi="Calibri" w:cs="Calibri"/>
        </w:rPr>
        <w:t>KTSQY</w:t>
      </w:r>
      <w:r w:rsidR="0052769E" w:rsidRPr="00702268">
        <w:rPr>
          <w:rFonts w:ascii="Calibri" w:hAnsi="Calibri" w:cs="Calibri"/>
        </w:rPr>
        <w:t>.</w:t>
      </w:r>
    </w:p>
    <w:p w14:paraId="4C3FE1BD" w14:textId="77777777" w:rsidR="0052769E" w:rsidRDefault="0052769E" w:rsidP="0052769E">
      <w:pPr>
        <w:rPr>
          <w:rFonts w:ascii="Calibri" w:hAnsi="Calibri" w:cs="Calibri"/>
          <w:sz w:val="22"/>
          <w:szCs w:val="22"/>
        </w:rPr>
      </w:pPr>
    </w:p>
    <w:p w14:paraId="49C3ED65" w14:textId="1BFDEC30" w:rsidR="0052769E" w:rsidRPr="00702268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</w:rPr>
      </w:pPr>
      <w:r w:rsidRPr="00702268">
        <w:rPr>
          <w:rFonts w:ascii="Calibri" w:hAnsi="Calibri" w:cs="Calibri"/>
        </w:rPr>
        <w:t>A</w:t>
      </w:r>
      <w:r w:rsidR="00C63EFC" w:rsidRPr="00702268">
        <w:rPr>
          <w:rFonts w:ascii="Calibri" w:hAnsi="Calibri" w:cs="Calibri"/>
          <w:color w:val="0070C0"/>
        </w:rPr>
        <w:tab/>
      </w:r>
      <w:r w:rsidR="00C63EFC" w:rsidRPr="00702268">
        <w:rPr>
          <w:rFonts w:ascii="Calibri" w:hAnsi="Calibri" w:cs="Calibri"/>
        </w:rPr>
        <w:t xml:space="preserve"> </w:t>
      </w:r>
      <w:r w:rsidR="0052769E" w:rsidRPr="00702268">
        <w:rPr>
          <w:rFonts w:ascii="Calibri" w:hAnsi="Calibri" w:cs="Calibri"/>
        </w:rPr>
        <w:t>le</w:t>
      </w:r>
      <w:r w:rsidR="0052769E" w:rsidRPr="00702268">
        <w:rPr>
          <w:rFonts w:ascii="Calibri" w:hAnsi="Calibri" w:cs="Calibri"/>
          <w:b/>
        </w:rPr>
        <w:t xml:space="preserve"> </w:t>
      </w:r>
      <w:r w:rsidR="00C63EFC" w:rsidRPr="00702268">
        <w:rPr>
          <w:rFonts w:ascii="Calibri" w:hAnsi="Calibri" w:cs="Calibri"/>
          <w:color w:val="0070C0"/>
        </w:rPr>
        <w:tab/>
        <w:t>/</w:t>
      </w:r>
      <w:r w:rsidR="00C63EFC" w:rsidRPr="00702268">
        <w:rPr>
          <w:rFonts w:ascii="Calibri" w:hAnsi="Calibri" w:cs="Calibri"/>
          <w:color w:val="0070C0"/>
        </w:rPr>
        <w:tab/>
        <w:t>/</w:t>
      </w:r>
      <w:r w:rsidR="00A5576C" w:rsidRPr="00702268">
        <w:rPr>
          <w:rFonts w:ascii="Calibri" w:hAnsi="Calibri" w:cs="Calibri"/>
          <w:color w:val="0070C0"/>
        </w:rPr>
        <w:t>20</w:t>
      </w:r>
      <w:r w:rsidR="00862E87" w:rsidRPr="00702268">
        <w:rPr>
          <w:rFonts w:ascii="Calibri" w:hAnsi="Calibri" w:cs="Calibri"/>
          <w:color w:val="0070C0"/>
        </w:rPr>
        <w:t>2</w:t>
      </w:r>
      <w:r w:rsidR="005F58E0" w:rsidRPr="00702268">
        <w:rPr>
          <w:rFonts w:ascii="Calibri" w:hAnsi="Calibri" w:cs="Calibri"/>
          <w:color w:val="0070C0"/>
        </w:rPr>
        <w:t>1</w:t>
      </w:r>
      <w:r w:rsidR="00C63EFC" w:rsidRPr="00702268">
        <w:rPr>
          <w:rFonts w:ascii="Calibri" w:hAnsi="Calibri" w:cs="Calibri"/>
          <w:color w:val="0070C0"/>
        </w:rPr>
        <w:tab/>
      </w:r>
      <w:r w:rsidR="003D7D92" w:rsidRPr="00702268">
        <w:rPr>
          <w:rFonts w:ascii="Calibri" w:hAnsi="Calibri" w:cs="Calibri"/>
        </w:rPr>
        <w:t xml:space="preserve">  </w:t>
      </w:r>
      <w:r w:rsidR="0023475C" w:rsidRPr="00702268">
        <w:rPr>
          <w:rFonts w:ascii="Calibri" w:hAnsi="Calibri" w:cs="Calibri"/>
        </w:rPr>
        <w:tab/>
      </w:r>
      <w:r w:rsidR="0023475C" w:rsidRPr="00702268">
        <w:rPr>
          <w:rFonts w:ascii="Calibri" w:hAnsi="Calibri" w:cs="Calibri"/>
        </w:rPr>
        <w:tab/>
      </w:r>
      <w:r w:rsidR="00E424F1" w:rsidRPr="00702268">
        <w:rPr>
          <w:rFonts w:ascii="Calibri" w:hAnsi="Calibri" w:cs="Calibri"/>
        </w:rPr>
        <w:t>Signature</w:t>
      </w:r>
    </w:p>
    <w:p w14:paraId="7C771E72" w14:textId="77777777" w:rsidR="00073F60" w:rsidRDefault="00F14808" w:rsidP="0052769E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D7E4B1" w14:textId="77777777" w:rsidR="00ED0E65" w:rsidRPr="00713176" w:rsidRDefault="00F14808" w:rsidP="002347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D0E65"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="00ED0E65" w:rsidRPr="00ED0E65">
        <w:rPr>
          <w:rFonts w:ascii="Calibri" w:hAnsi="Calibri" w:cs="Calibri"/>
          <w:szCs w:val="22"/>
        </w:rPr>
        <w:t>mineur</w:t>
      </w:r>
      <w:r w:rsidR="0023475C">
        <w:rPr>
          <w:rFonts w:ascii="Calibri" w:hAnsi="Calibri" w:cs="Calibri"/>
          <w:szCs w:val="22"/>
        </w:rPr>
        <w:t>.e.</w:t>
      </w:r>
      <w:r w:rsidR="00ED0E65" w:rsidRPr="00ED0E65">
        <w:rPr>
          <w:rFonts w:ascii="Calibri" w:hAnsi="Calibri" w:cs="Calibri"/>
          <w:szCs w:val="22"/>
        </w:rPr>
        <w:t>s</w:t>
      </w:r>
      <w:proofErr w:type="spellEnd"/>
      <w:r w:rsidR="00ED0E65" w:rsidRPr="00ED0E65">
        <w:rPr>
          <w:rFonts w:ascii="Calibri" w:hAnsi="Calibri" w:cs="Calibri"/>
          <w:szCs w:val="22"/>
        </w:rPr>
        <w:t xml:space="preserve"> signature du </w:t>
      </w:r>
      <w:r w:rsidR="0023475C">
        <w:rPr>
          <w:rFonts w:ascii="Calibri" w:hAnsi="Calibri" w:cs="Calibri"/>
          <w:szCs w:val="22"/>
        </w:rPr>
        <w:t xml:space="preserve">ou de la </w:t>
      </w:r>
      <w:r w:rsidR="00ED0E65"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="00ED0E65" w:rsidRPr="00ED0E65">
        <w:rPr>
          <w:rFonts w:ascii="Calibri" w:hAnsi="Calibri" w:cs="Calibri"/>
          <w:szCs w:val="22"/>
        </w:rPr>
        <w:t>légal</w:t>
      </w:r>
      <w:r w:rsidR="0023475C"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p w14:paraId="756D15B7" w14:textId="77777777" w:rsidR="0023475C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</w:p>
    <w:p w14:paraId="74E70F41" w14:textId="77777777" w:rsidR="00F14808" w:rsidRPr="005F58E0" w:rsidRDefault="00F14808" w:rsidP="008A3A1A">
      <w:pPr>
        <w:rPr>
          <w:rFonts w:ascii="Calibri" w:hAnsi="Calibri" w:cs="Calibri"/>
          <w:sz w:val="18"/>
          <w:szCs w:val="18"/>
        </w:rPr>
      </w:pPr>
    </w:p>
    <w:p w14:paraId="5F412D11" w14:textId="6819E384" w:rsidR="00B71204" w:rsidRDefault="002413F1" w:rsidP="00702268">
      <w:pPr>
        <w:jc w:val="both"/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du 1</w:t>
      </w:r>
      <w:r w:rsidRPr="00713176">
        <w:rPr>
          <w:rFonts w:ascii="Calibri" w:hAnsi="Calibri" w:cs="Calibri"/>
          <w:sz w:val="18"/>
          <w:szCs w:val="22"/>
          <w:vertAlign w:val="superscript"/>
        </w:rPr>
        <w:t>er</w:t>
      </w:r>
      <w:r w:rsidR="00F00080">
        <w:rPr>
          <w:rFonts w:ascii="Calibri" w:hAnsi="Calibri" w:cs="Calibri"/>
          <w:sz w:val="18"/>
          <w:szCs w:val="22"/>
        </w:rPr>
        <w:t xml:space="preserve"> septembre 20</w:t>
      </w:r>
      <w:r w:rsidR="009E066A">
        <w:rPr>
          <w:rFonts w:ascii="Calibri" w:hAnsi="Calibri" w:cs="Calibri"/>
          <w:sz w:val="18"/>
          <w:szCs w:val="22"/>
        </w:rPr>
        <w:t>2</w:t>
      </w:r>
      <w:r w:rsidR="005F58E0">
        <w:rPr>
          <w:rFonts w:ascii="Calibri" w:hAnsi="Calibri" w:cs="Calibri"/>
          <w:sz w:val="18"/>
          <w:szCs w:val="22"/>
        </w:rPr>
        <w:t>1</w:t>
      </w:r>
      <w:r w:rsidR="00F00080">
        <w:rPr>
          <w:rFonts w:ascii="Calibri" w:hAnsi="Calibri" w:cs="Calibri"/>
          <w:sz w:val="18"/>
          <w:szCs w:val="22"/>
        </w:rPr>
        <w:t xml:space="preserve"> </w:t>
      </w:r>
      <w:r w:rsidRPr="00713176">
        <w:rPr>
          <w:rFonts w:ascii="Calibri" w:hAnsi="Calibri" w:cs="Calibri"/>
          <w:sz w:val="18"/>
          <w:szCs w:val="22"/>
        </w:rPr>
        <w:t>au 31 décembre 20</w:t>
      </w:r>
      <w:r w:rsidR="00A942E7">
        <w:rPr>
          <w:rFonts w:ascii="Calibri" w:hAnsi="Calibri" w:cs="Calibri"/>
          <w:sz w:val="18"/>
          <w:szCs w:val="22"/>
        </w:rPr>
        <w:t>2</w:t>
      </w:r>
      <w:r w:rsidR="005F58E0">
        <w:rPr>
          <w:rFonts w:ascii="Calibri" w:hAnsi="Calibri" w:cs="Calibri"/>
          <w:sz w:val="18"/>
          <w:szCs w:val="22"/>
        </w:rPr>
        <w:t>2</w:t>
      </w:r>
      <w:r w:rsidR="00A36EC5">
        <w:rPr>
          <w:rFonts w:ascii="Calibri" w:hAnsi="Calibri" w:cs="Calibri"/>
          <w:sz w:val="18"/>
          <w:szCs w:val="22"/>
        </w:rPr>
        <w:t xml:space="preserve"> (1</w:t>
      </w:r>
      <w:r w:rsidR="00F00080">
        <w:rPr>
          <w:rFonts w:ascii="Calibri" w:hAnsi="Calibri" w:cs="Calibri"/>
          <w:sz w:val="18"/>
          <w:szCs w:val="22"/>
        </w:rPr>
        <w:t>6</w:t>
      </w:r>
      <w:r w:rsidR="00A36EC5">
        <w:rPr>
          <w:rFonts w:ascii="Calibri" w:hAnsi="Calibri" w:cs="Calibri"/>
          <w:sz w:val="18"/>
          <w:szCs w:val="22"/>
        </w:rPr>
        <w:t xml:space="preserve"> mois)</w:t>
      </w:r>
    </w:p>
    <w:p w14:paraId="626ADA23" w14:textId="77777777" w:rsidR="006859E4" w:rsidRDefault="002413F1" w:rsidP="00702268">
      <w:pPr>
        <w:jc w:val="both"/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calendrier,..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702268">
      <w:pPr>
        <w:jc w:val="both"/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Clayes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702268">
      <w:pPr>
        <w:jc w:val="both"/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702268">
      <w:pPr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49FA70E2" w14:textId="55772430" w:rsidR="005F58E0" w:rsidRPr="005F58E0" w:rsidRDefault="00E424F1" w:rsidP="005F58E0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sectPr w:rsidR="005F58E0" w:rsidRPr="005F58E0" w:rsidSect="00194474">
      <w:headerReference w:type="first" r:id="rId9"/>
      <w:footerReference w:type="first" r:id="rId10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CCC3" w14:textId="77777777" w:rsidR="0009105C" w:rsidRDefault="0009105C">
      <w:r>
        <w:separator/>
      </w:r>
    </w:p>
  </w:endnote>
  <w:endnote w:type="continuationSeparator" w:id="0">
    <w:p w14:paraId="03182094" w14:textId="77777777" w:rsidR="0009105C" w:rsidRDefault="000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F861" w14:textId="77777777" w:rsidR="0009105C" w:rsidRDefault="0009105C">
      <w:r>
        <w:separator/>
      </w:r>
    </w:p>
  </w:footnote>
  <w:footnote w:type="continuationSeparator" w:id="0">
    <w:p w14:paraId="7E894E29" w14:textId="77777777" w:rsidR="0009105C" w:rsidRDefault="0009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6FA81C11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342A3"/>
    <w:multiLevelType w:val="hybridMultilevel"/>
    <w:tmpl w:val="1C541D5A"/>
    <w:lvl w:ilvl="0" w:tplc="2FF2A9A2">
      <w:start w:val="150"/>
      <w:numFmt w:val="bullet"/>
      <w:lvlText w:val=""/>
      <w:lvlJc w:val="left"/>
      <w:pPr>
        <w:ind w:left="587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4"/>
    <w:rsid w:val="000075A7"/>
    <w:rsid w:val="00011E64"/>
    <w:rsid w:val="0003570C"/>
    <w:rsid w:val="00073F60"/>
    <w:rsid w:val="0009105C"/>
    <w:rsid w:val="000B5875"/>
    <w:rsid w:val="000B62C0"/>
    <w:rsid w:val="000D3798"/>
    <w:rsid w:val="001465BF"/>
    <w:rsid w:val="001526EC"/>
    <w:rsid w:val="001632B5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72A7"/>
    <w:rsid w:val="003060BB"/>
    <w:rsid w:val="00313435"/>
    <w:rsid w:val="003401C9"/>
    <w:rsid w:val="00354634"/>
    <w:rsid w:val="003569B5"/>
    <w:rsid w:val="00363D74"/>
    <w:rsid w:val="0039378E"/>
    <w:rsid w:val="003A7035"/>
    <w:rsid w:val="003B20FE"/>
    <w:rsid w:val="003B28EB"/>
    <w:rsid w:val="003C3131"/>
    <w:rsid w:val="003D7D92"/>
    <w:rsid w:val="003E1555"/>
    <w:rsid w:val="003E1ADE"/>
    <w:rsid w:val="00404DAC"/>
    <w:rsid w:val="004105F1"/>
    <w:rsid w:val="00490B10"/>
    <w:rsid w:val="00497040"/>
    <w:rsid w:val="00497768"/>
    <w:rsid w:val="004B47E0"/>
    <w:rsid w:val="004B7A02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5D638B"/>
    <w:rsid w:val="005E50D8"/>
    <w:rsid w:val="005F58E0"/>
    <w:rsid w:val="006246D5"/>
    <w:rsid w:val="0063121E"/>
    <w:rsid w:val="00634389"/>
    <w:rsid w:val="00635A2D"/>
    <w:rsid w:val="00644B1D"/>
    <w:rsid w:val="006505CC"/>
    <w:rsid w:val="00664D5E"/>
    <w:rsid w:val="0067266C"/>
    <w:rsid w:val="006859E4"/>
    <w:rsid w:val="0069340B"/>
    <w:rsid w:val="006946A5"/>
    <w:rsid w:val="0069510C"/>
    <w:rsid w:val="00695CBF"/>
    <w:rsid w:val="006A5C0C"/>
    <w:rsid w:val="006B28C6"/>
    <w:rsid w:val="006C5778"/>
    <w:rsid w:val="006D0D73"/>
    <w:rsid w:val="006E30AD"/>
    <w:rsid w:val="006E4762"/>
    <w:rsid w:val="00702268"/>
    <w:rsid w:val="00713176"/>
    <w:rsid w:val="0071761B"/>
    <w:rsid w:val="0072038C"/>
    <w:rsid w:val="00727DCE"/>
    <w:rsid w:val="00740C30"/>
    <w:rsid w:val="007513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62E87"/>
    <w:rsid w:val="0087256B"/>
    <w:rsid w:val="00884DA6"/>
    <w:rsid w:val="008A3A1A"/>
    <w:rsid w:val="008A434B"/>
    <w:rsid w:val="008C393C"/>
    <w:rsid w:val="008D28C4"/>
    <w:rsid w:val="008F4357"/>
    <w:rsid w:val="009228BA"/>
    <w:rsid w:val="009241A6"/>
    <w:rsid w:val="009359F8"/>
    <w:rsid w:val="0094412D"/>
    <w:rsid w:val="0095108E"/>
    <w:rsid w:val="00984C13"/>
    <w:rsid w:val="0098545B"/>
    <w:rsid w:val="009B3BA9"/>
    <w:rsid w:val="009C03A2"/>
    <w:rsid w:val="009C6408"/>
    <w:rsid w:val="009E066A"/>
    <w:rsid w:val="009E1B45"/>
    <w:rsid w:val="009E4DC5"/>
    <w:rsid w:val="009F229A"/>
    <w:rsid w:val="00A23F3F"/>
    <w:rsid w:val="00A255B4"/>
    <w:rsid w:val="00A3463A"/>
    <w:rsid w:val="00A36EC5"/>
    <w:rsid w:val="00A432BE"/>
    <w:rsid w:val="00A44FAE"/>
    <w:rsid w:val="00A5576C"/>
    <w:rsid w:val="00A6072B"/>
    <w:rsid w:val="00A711DF"/>
    <w:rsid w:val="00A942E7"/>
    <w:rsid w:val="00AA2D89"/>
    <w:rsid w:val="00AA6E58"/>
    <w:rsid w:val="00AB5EF9"/>
    <w:rsid w:val="00AD2CFF"/>
    <w:rsid w:val="00AF1DBA"/>
    <w:rsid w:val="00B25B68"/>
    <w:rsid w:val="00B578D5"/>
    <w:rsid w:val="00B62B3D"/>
    <w:rsid w:val="00B70F36"/>
    <w:rsid w:val="00B71204"/>
    <w:rsid w:val="00BA111D"/>
    <w:rsid w:val="00BB148E"/>
    <w:rsid w:val="00BE0EC3"/>
    <w:rsid w:val="00C518DF"/>
    <w:rsid w:val="00C63EFC"/>
    <w:rsid w:val="00CA54CE"/>
    <w:rsid w:val="00CC1C23"/>
    <w:rsid w:val="00CC1F3C"/>
    <w:rsid w:val="00CC28B6"/>
    <w:rsid w:val="00CC7AF6"/>
    <w:rsid w:val="00D21544"/>
    <w:rsid w:val="00D219BB"/>
    <w:rsid w:val="00D37722"/>
    <w:rsid w:val="00D3787D"/>
    <w:rsid w:val="00D41502"/>
    <w:rsid w:val="00D60456"/>
    <w:rsid w:val="00D60F7B"/>
    <w:rsid w:val="00D7351A"/>
    <w:rsid w:val="00D744F6"/>
    <w:rsid w:val="00D77C40"/>
    <w:rsid w:val="00DA0A03"/>
    <w:rsid w:val="00DE171A"/>
    <w:rsid w:val="00E047FC"/>
    <w:rsid w:val="00E20144"/>
    <w:rsid w:val="00E424F1"/>
    <w:rsid w:val="00E431D1"/>
    <w:rsid w:val="00E75BBF"/>
    <w:rsid w:val="00EA673F"/>
    <w:rsid w:val="00EB2507"/>
    <w:rsid w:val="00EC4E2E"/>
    <w:rsid w:val="00ED0E65"/>
    <w:rsid w:val="00ED23A5"/>
    <w:rsid w:val="00ED66F6"/>
    <w:rsid w:val="00EE1733"/>
    <w:rsid w:val="00EF40A6"/>
    <w:rsid w:val="00F00080"/>
    <w:rsid w:val="00F01A7B"/>
    <w:rsid w:val="00F06C94"/>
    <w:rsid w:val="00F14808"/>
    <w:rsid w:val="00F1487B"/>
    <w:rsid w:val="00F32FB1"/>
    <w:rsid w:val="00F4393E"/>
    <w:rsid w:val="00F45F9E"/>
    <w:rsid w:val="00F478F7"/>
    <w:rsid w:val="00F75561"/>
    <w:rsid w:val="00F7716F"/>
    <w:rsid w:val="00F874FD"/>
    <w:rsid w:val="00FB3426"/>
    <w:rsid w:val="00FB7295"/>
    <w:rsid w:val="00FF30CA"/>
    <w:rsid w:val="00FF3C7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  <w15:docId w15:val="{E02066EE-67CB-42D7-B35C-C547B35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8E0"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link w:val="TitreCar"/>
    <w:qFormat/>
    <w:pPr>
      <w:jc w:val="center"/>
    </w:pPr>
    <w:rPr>
      <w:sz w:val="48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72"/>
    <w:rsid w:val="000B62C0"/>
    <w:pPr>
      <w:ind w:left="720"/>
      <w:contextualSpacing/>
    </w:pPr>
  </w:style>
  <w:style w:type="character" w:customStyle="1" w:styleId="Sous-titreCar">
    <w:name w:val="Sous-titre Car"/>
    <w:basedOn w:val="Policepardfaut"/>
    <w:link w:val="Sous-titre"/>
    <w:rsid w:val="00D3787D"/>
    <w:rPr>
      <w:sz w:val="44"/>
    </w:rPr>
  </w:style>
  <w:style w:type="character" w:customStyle="1" w:styleId="TitreCar">
    <w:name w:val="Titre Car"/>
    <w:basedOn w:val="Policepardfaut"/>
    <w:link w:val="Titre"/>
    <w:rsid w:val="00D3787D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74BA4-18B0-FE4E-8277-B45D6A42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CKTSQY2.dot</Template>
  <TotalTime>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2555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DABLIN Stéphane</cp:lastModifiedBy>
  <cp:revision>3</cp:revision>
  <cp:lastPrinted>2009-06-18T07:06:00Z</cp:lastPrinted>
  <dcterms:created xsi:type="dcterms:W3CDTF">2021-07-27T07:39:00Z</dcterms:created>
  <dcterms:modified xsi:type="dcterms:W3CDTF">2021-07-27T07:46:00Z</dcterms:modified>
</cp:coreProperties>
</file>